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20" w:rsidRPr="00A93DE9" w:rsidRDefault="002A4054" w:rsidP="00886482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A93DE9">
        <w:rPr>
          <w:rFonts w:ascii="Times New Roman" w:hAnsi="Times New Roman"/>
          <w:b/>
          <w:sz w:val="28"/>
          <w:szCs w:val="28"/>
        </w:rPr>
        <w:t>Plan wynikowy</w:t>
      </w:r>
      <w:r w:rsidR="00C50311" w:rsidRPr="00A93DE9">
        <w:rPr>
          <w:rFonts w:ascii="Times New Roman" w:hAnsi="Times New Roman"/>
          <w:b/>
          <w:sz w:val="28"/>
          <w:szCs w:val="28"/>
        </w:rPr>
        <w:t xml:space="preserve"> z wymaganiami edukacyjnymi przedmiotu</w:t>
      </w:r>
      <w:r w:rsidR="00C32426">
        <w:rPr>
          <w:rFonts w:ascii="Times New Roman" w:hAnsi="Times New Roman"/>
          <w:b/>
          <w:sz w:val="28"/>
          <w:szCs w:val="28"/>
        </w:rPr>
        <w:t>biologia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dla klasy </w:t>
      </w:r>
      <w:r w:rsidR="00C32426">
        <w:rPr>
          <w:rFonts w:ascii="Times New Roman" w:hAnsi="Times New Roman"/>
          <w:b/>
          <w:sz w:val="28"/>
          <w:szCs w:val="28"/>
        </w:rPr>
        <w:t>II</w:t>
      </w:r>
      <w:r w:rsidR="006417D9" w:rsidRPr="00A93DE9">
        <w:rPr>
          <w:rFonts w:ascii="Times New Roman" w:hAnsi="Times New Roman"/>
          <w:b/>
          <w:sz w:val="28"/>
          <w:szCs w:val="28"/>
        </w:rPr>
        <w:t xml:space="preserve">szkoły </w:t>
      </w:r>
      <w:r w:rsidR="00C32426">
        <w:rPr>
          <w:rFonts w:ascii="Times New Roman" w:hAnsi="Times New Roman"/>
          <w:b/>
          <w:sz w:val="28"/>
          <w:szCs w:val="28"/>
        </w:rPr>
        <w:t xml:space="preserve">branżowej I stopnia </w:t>
      </w:r>
    </w:p>
    <w:p w:rsidR="00800EBE" w:rsidRPr="00A93DE9" w:rsidRDefault="00800EBE" w:rsidP="00886482">
      <w:pPr>
        <w:spacing w:after="0"/>
        <w:contextualSpacing/>
        <w:rPr>
          <w:rFonts w:ascii="Times New Roman" w:hAnsi="Times New Roman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8"/>
        <w:gridCol w:w="2354"/>
        <w:gridCol w:w="2323"/>
        <w:gridCol w:w="32"/>
        <w:gridCol w:w="2355"/>
        <w:gridCol w:w="2355"/>
        <w:gridCol w:w="2357"/>
      </w:tblGrid>
      <w:tr w:rsidR="00F150C6" w:rsidRPr="00B62A3A" w:rsidTr="0000123C">
        <w:tc>
          <w:tcPr>
            <w:tcW w:w="2368" w:type="dxa"/>
          </w:tcPr>
          <w:p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2354" w:type="dxa"/>
          </w:tcPr>
          <w:p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355" w:type="dxa"/>
            <w:gridSpan w:val="2"/>
          </w:tcPr>
          <w:p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355" w:type="dxa"/>
          </w:tcPr>
          <w:p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355" w:type="dxa"/>
          </w:tcPr>
          <w:p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357" w:type="dxa"/>
          </w:tcPr>
          <w:p w:rsidR="00800EBE" w:rsidRPr="00B62A3A" w:rsidRDefault="00800EBE" w:rsidP="006503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2A3A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8541DB" w:rsidRPr="00E738F1" w:rsidTr="0086780C">
        <w:tc>
          <w:tcPr>
            <w:tcW w:w="14144" w:type="dxa"/>
            <w:gridSpan w:val="7"/>
          </w:tcPr>
          <w:p w:rsidR="008541DB" w:rsidRPr="00E738F1" w:rsidRDefault="008541DB" w:rsidP="0065033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I. PODSTAWOWE ZASADY BUDOWY I FUNKCJONOWANIA ORGANIZMU CZŁOWIEKA </w:t>
            </w:r>
          </w:p>
        </w:tc>
      </w:tr>
      <w:tr w:rsidR="00015FB9" w:rsidRPr="00E738F1" w:rsidTr="00F148C4">
        <w:trPr>
          <w:trHeight w:val="1638"/>
        </w:trPr>
        <w:tc>
          <w:tcPr>
            <w:tcW w:w="2368" w:type="dxa"/>
          </w:tcPr>
          <w:p w:rsidR="00015FB9" w:rsidRPr="00E738F1" w:rsidRDefault="00015FB9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1. Tkanka nabłonkowa </w:t>
            </w:r>
          </w:p>
        </w:tc>
        <w:tc>
          <w:tcPr>
            <w:tcW w:w="2354" w:type="dxa"/>
          </w:tcPr>
          <w:p w:rsidR="00ED63DC" w:rsidRDefault="00ED63DC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B740E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740E" w:rsidRPr="00E738F1">
              <w:rPr>
                <w:rFonts w:ascii="Times New Roman" w:hAnsi="Times New Roman"/>
                <w:sz w:val="20"/>
                <w:szCs w:val="20"/>
              </w:rPr>
              <w:t>nazywa poziomy organizacji budowy ciała zwierząt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klasyfikuje tkanki zwierzęce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omawia budowę i rolę tkanki nabłonkowej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rozpoznaje tkankę nabłonkową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na podstawie obrazu mikroskopowego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dzieli tkanki nabłonkowe na podstawie liczby warstw komórek, </w:t>
            </w:r>
            <w:r w:rsidR="009C3307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kształtu i pełnionych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charakteryzuje nabłonki pod względem budowy, roli i miejsca występowania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4676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wymienia funkcje gruczołów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rysuje tkankę nabłonkową na podstawie obrazu mikroskopowego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4676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określa pochodzenie tkanki nabłonkowej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5FB9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44D25" w:rsidRPr="00E738F1">
              <w:rPr>
                <w:rFonts w:ascii="Times New Roman" w:hAnsi="Times New Roman"/>
                <w:sz w:val="20"/>
                <w:szCs w:val="20"/>
              </w:rPr>
              <w:t>uzasadnia na przykładach współzależność budowy</w:t>
            </w:r>
            <w:r w:rsidR="009D2D6D">
              <w:rPr>
                <w:rFonts w:ascii="Times New Roman" w:hAnsi="Times New Roman"/>
                <w:sz w:val="20"/>
                <w:szCs w:val="20"/>
              </w:rPr>
              <w:br/>
            </w:r>
            <w:r w:rsidR="00944D25" w:rsidRPr="00E738F1">
              <w:rPr>
                <w:rFonts w:ascii="Times New Roman" w:hAnsi="Times New Roman"/>
                <w:sz w:val="20"/>
                <w:szCs w:val="20"/>
              </w:rPr>
              <w:t>i funkcji tkanek nabłonkowych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:rsidTr="0000123C">
        <w:tc>
          <w:tcPr>
            <w:tcW w:w="2368" w:type="dxa"/>
          </w:tcPr>
          <w:p w:rsidR="008541DB" w:rsidRPr="00E738F1" w:rsidRDefault="008541DB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2. Tkanka łączna  </w:t>
            </w:r>
          </w:p>
        </w:tc>
        <w:tc>
          <w:tcPr>
            <w:tcW w:w="2354" w:type="dxa"/>
          </w:tcPr>
          <w:p w:rsidR="00ED63DC" w:rsidRDefault="00ED63DC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73F2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>omawia budowę</w:t>
            </w:r>
            <w:r w:rsidR="006375A7">
              <w:rPr>
                <w:rFonts w:ascii="Times New Roman" w:hAnsi="Times New Roman"/>
                <w:sz w:val="20"/>
                <w:szCs w:val="20"/>
              </w:rPr>
              <w:br/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>i funkcje tkanki łącznej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3F2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 xml:space="preserve"> omawia budowę tkanki chrzęstnej i kostnej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B4DE6" w:rsidRPr="00E738F1">
              <w:rPr>
                <w:rFonts w:ascii="Times New Roman" w:hAnsi="Times New Roman"/>
                <w:sz w:val="20"/>
                <w:szCs w:val="20"/>
              </w:rPr>
              <w:t xml:space="preserve">charakteryzuje budowę 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>osocza oraz elementów morfotycznych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wyjaśnia kryteria podziału tkanki łącznej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 wymienia przykłady tkanek łącznych właściwych, podporowych i płynnych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rozpoznaje tkanki łączne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 na podstawie obrazu mikroskopowego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r w:rsidR="006375A7" w:rsidRPr="00E738F1">
              <w:rPr>
                <w:rFonts w:ascii="Times New Roman" w:hAnsi="Times New Roman"/>
                <w:sz w:val="20"/>
                <w:szCs w:val="20"/>
              </w:rPr>
              <w:t xml:space="preserve">tkanki łączne właściwe 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pod względem budowy, roli</w:t>
            </w:r>
            <w:r w:rsidR="006375A7">
              <w:rPr>
                <w:rFonts w:ascii="Times New Roman" w:hAnsi="Times New Roman"/>
                <w:sz w:val="20"/>
                <w:szCs w:val="20"/>
              </w:rPr>
              <w:br/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i występowania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porównuje rodzaje tkanek chrzęstnych</w:t>
            </w:r>
            <w:r w:rsidR="00ED763C">
              <w:rPr>
                <w:rFonts w:ascii="Times New Roman" w:hAnsi="Times New Roman"/>
                <w:sz w:val="20"/>
                <w:szCs w:val="20"/>
              </w:rPr>
              <w:br/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i kostnych pod względem budowy i miejsca występowania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B4DE6" w:rsidRPr="00E738F1">
              <w:rPr>
                <w:rFonts w:ascii="Times New Roman" w:hAnsi="Times New Roman"/>
                <w:sz w:val="20"/>
                <w:szCs w:val="20"/>
              </w:rPr>
              <w:t>porównuje elementy morfotyczne krwi pod względem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>wymienia cechy charakterysty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czne </w:t>
            </w:r>
            <w:r w:rsidR="00ED763C" w:rsidRPr="00E738F1">
              <w:rPr>
                <w:rFonts w:ascii="Times New Roman" w:hAnsi="Times New Roman"/>
                <w:sz w:val="20"/>
                <w:szCs w:val="20"/>
              </w:rPr>
              <w:t>limfy</w:t>
            </w:r>
            <w:r w:rsidR="00ED763C">
              <w:rPr>
                <w:rFonts w:ascii="Times New Roman" w:hAnsi="Times New Roman"/>
                <w:sz w:val="20"/>
                <w:szCs w:val="20"/>
              </w:rPr>
              <w:br/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ED763C">
              <w:rPr>
                <w:rFonts w:ascii="Times New Roman" w:hAnsi="Times New Roman"/>
                <w:sz w:val="20"/>
                <w:szCs w:val="20"/>
              </w:rPr>
              <w:t xml:space="preserve">jej 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funkcje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rysuje tkanki łączne na podstawie obrazu mikroskopowego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B4DE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B4DE6" w:rsidRPr="00E738F1">
              <w:rPr>
                <w:rFonts w:ascii="Times New Roman" w:hAnsi="Times New Roman"/>
                <w:sz w:val="20"/>
                <w:szCs w:val="20"/>
              </w:rPr>
              <w:t>określa pochodzenie tkanki łącznej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B4DE6" w:rsidRPr="00E738F1">
              <w:rPr>
                <w:rFonts w:ascii="Times New Roman" w:hAnsi="Times New Roman"/>
                <w:sz w:val="20"/>
                <w:szCs w:val="20"/>
              </w:rPr>
              <w:t>uzasadnia na przykładach współzależność budowy</w:t>
            </w:r>
            <w:r w:rsidR="00F25E04">
              <w:rPr>
                <w:rFonts w:ascii="Times New Roman" w:hAnsi="Times New Roman"/>
                <w:sz w:val="20"/>
                <w:szCs w:val="20"/>
              </w:rPr>
              <w:br/>
            </w:r>
            <w:r w:rsidR="009B4DE6" w:rsidRPr="00E738F1">
              <w:rPr>
                <w:rFonts w:ascii="Times New Roman" w:hAnsi="Times New Roman"/>
                <w:sz w:val="20"/>
                <w:szCs w:val="20"/>
              </w:rPr>
              <w:t>i funkcji tkanek łącznych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:rsidTr="0000123C">
        <w:tc>
          <w:tcPr>
            <w:tcW w:w="2368" w:type="dxa"/>
          </w:tcPr>
          <w:p w:rsidR="002016A1" w:rsidRPr="00E738F1" w:rsidRDefault="002016A1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3. Tkanka mięśniowa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016A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 xml:space="preserve"> omawia ogólne cechy budowy tkanki mięśniowej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016A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wyjaśnia kryteria podziału tkanki mięśniowej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E6C1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 xml:space="preserve">wymienia przykłady tkanki mięśniowej 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gładkiej, poprzecznie prążkowanej serca oraz poprzecznie prążkowanej szkieletowej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2016A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porównuje pod względem budowy</w:t>
            </w:r>
            <w:r w:rsidR="00F25E04">
              <w:rPr>
                <w:rFonts w:ascii="Times New Roman" w:hAnsi="Times New Roman"/>
                <w:sz w:val="20"/>
                <w:szCs w:val="20"/>
              </w:rPr>
              <w:br/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i sposobu funkcjonowania tkankę mięśniową gładką, poprzecznie prążkowaną 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serca oraz poprzecznie prążkowaną szkieletową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2016A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rysuje tkanki mięśniowe na podstawie obrazu mikroskopowego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4E6C1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określa pochodzenie tkanki mięśniowej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16A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t>uzasadnia na przykładach współzależność budowy</w:t>
            </w:r>
            <w:r w:rsidR="00F25E04">
              <w:rPr>
                <w:rFonts w:ascii="Times New Roman" w:hAnsi="Times New Roman"/>
                <w:sz w:val="20"/>
                <w:szCs w:val="20"/>
              </w:rPr>
              <w:br/>
            </w:r>
            <w:r w:rsidR="004E6C11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i funkcji tkanek mięśniowych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:rsidTr="0000123C">
        <w:tc>
          <w:tcPr>
            <w:tcW w:w="2368" w:type="dxa"/>
          </w:tcPr>
          <w:p w:rsidR="008541DB" w:rsidRPr="00E738F1" w:rsidRDefault="008541DB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4. Tkanka nerwowa</w:t>
            </w:r>
            <w:r w:rsidR="004573E0"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glejowa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B740E" w:rsidRPr="00E738F1">
              <w:rPr>
                <w:rFonts w:ascii="Times New Roman" w:hAnsi="Times New Roman"/>
                <w:sz w:val="20"/>
                <w:szCs w:val="20"/>
              </w:rPr>
              <w:t>omawia budowę i rolę elementów tkanki nerwowej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541DB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000A81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</w:t>
            </w:r>
            <w:r w:rsidR="00F25E0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000A81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mechanizm działania synapsy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>wyróżnia typy synaps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0A8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>rozróżnia włókna rdzenne i bezrdzenne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4676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>wymienia funkcje komórek glejowych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676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46761" w:rsidRPr="00E738F1">
              <w:rPr>
                <w:rFonts w:ascii="Times New Roman" w:hAnsi="Times New Roman"/>
                <w:sz w:val="20"/>
                <w:szCs w:val="20"/>
              </w:rPr>
              <w:t xml:space="preserve"> omawia sposób przekazywania impulsu 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00A8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>określa pochodzenie tkanki nerwowej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>uzasadnia na przykładach współzależność budowy</w:t>
            </w:r>
            <w:r w:rsidR="00F25E04">
              <w:rPr>
                <w:rFonts w:ascii="Times New Roman" w:hAnsi="Times New Roman"/>
                <w:sz w:val="20"/>
                <w:szCs w:val="20"/>
              </w:rPr>
              <w:br/>
            </w:r>
            <w:r w:rsidR="00000A81" w:rsidRPr="00E738F1">
              <w:rPr>
                <w:rFonts w:ascii="Times New Roman" w:hAnsi="Times New Roman"/>
                <w:sz w:val="20"/>
                <w:szCs w:val="20"/>
              </w:rPr>
              <w:t>i funkcji tkanki nerwowej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:rsidTr="0000123C">
        <w:tc>
          <w:tcPr>
            <w:tcW w:w="2368" w:type="dxa"/>
          </w:tcPr>
          <w:p w:rsidR="00F73F25" w:rsidRPr="00E738F1" w:rsidRDefault="008541DB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F73F25" w:rsidRPr="00E738F1">
              <w:rPr>
                <w:rFonts w:ascii="Times New Roman" w:hAnsi="Times New Roman"/>
                <w:sz w:val="20"/>
                <w:szCs w:val="20"/>
              </w:rPr>
              <w:t>Organizm człowieka jako funkcjonalna całość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740E" w:rsidRPr="00E738F1">
              <w:rPr>
                <w:rFonts w:ascii="Times New Roman" w:hAnsi="Times New Roman"/>
                <w:sz w:val="20"/>
                <w:szCs w:val="20"/>
              </w:rPr>
              <w:t xml:space="preserve"> wymienia układy narządów budujących ciało człowieka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137C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137C6" w:rsidRPr="00E738F1">
              <w:rPr>
                <w:rFonts w:ascii="Times New Roman" w:hAnsi="Times New Roman"/>
                <w:sz w:val="20"/>
                <w:szCs w:val="20"/>
              </w:rPr>
              <w:t xml:space="preserve">interpretuje pojęcie </w:t>
            </w:r>
            <w:r w:rsidR="003137C6" w:rsidRPr="0065033D">
              <w:rPr>
                <w:rFonts w:ascii="Times New Roman" w:hAnsi="Times New Roman"/>
                <w:i/>
                <w:sz w:val="20"/>
                <w:szCs w:val="20"/>
              </w:rPr>
              <w:t>homeostaza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E0B6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E0B6F" w:rsidRPr="00E738F1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AE0B6F" w:rsidRPr="00E738F1">
              <w:rPr>
                <w:rFonts w:ascii="Times New Roman" w:hAnsi="Times New Roman"/>
                <w:i/>
                <w:sz w:val="20"/>
                <w:szCs w:val="20"/>
              </w:rPr>
              <w:t>narząd</w:t>
            </w:r>
            <w:r w:rsidR="00AE0B6F" w:rsidRPr="00650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E0B6F" w:rsidRPr="00E738F1">
              <w:rPr>
                <w:rFonts w:ascii="Times New Roman" w:hAnsi="Times New Roman"/>
                <w:i/>
                <w:sz w:val="20"/>
                <w:szCs w:val="20"/>
              </w:rPr>
              <w:t>układ narządów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przedstawia mechanizm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A1B9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137C6" w:rsidRPr="00E738F1">
              <w:rPr>
                <w:rFonts w:ascii="Times New Roman" w:hAnsi="Times New Roman"/>
                <w:sz w:val="20"/>
                <w:szCs w:val="20"/>
              </w:rPr>
              <w:t>wyróżnia układy narządów budujących ciało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1B9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przedstawia podstawowe czynniki wpływające na utrzymanie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A1B9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137C6" w:rsidRPr="00E738F1">
              <w:rPr>
                <w:rFonts w:ascii="Times New Roman" w:hAnsi="Times New Roman"/>
                <w:sz w:val="20"/>
                <w:szCs w:val="20"/>
              </w:rPr>
              <w:t xml:space="preserve"> charakteryzuje funkcje układów budujących ciało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1B9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analizuje schemat mechanizmu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1B9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>analizuje wpływ czynników zakłócających homeostazę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uzasadnia wpływ parametrów ustrojowych na zachowanie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1B9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>wyjaśnia na przykładachsprzężenie zwrotne</w:t>
            </w:r>
            <w:r w:rsidR="00E738F1" w:rsidRPr="00E738F1">
              <w:rPr>
                <w:rFonts w:ascii="Times New Roman" w:hAnsi="Times New Roman"/>
                <w:sz w:val="20"/>
                <w:szCs w:val="20"/>
              </w:rPr>
              <w:t xml:space="preserve"> ujemne i sprzężenie zwrotne do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>datnie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455AC" w:rsidRPr="00E738F1" w:rsidTr="00D66889">
        <w:tc>
          <w:tcPr>
            <w:tcW w:w="14144" w:type="dxa"/>
            <w:gridSpan w:val="7"/>
          </w:tcPr>
          <w:p w:rsidR="009455AC" w:rsidRPr="00E738F1" w:rsidRDefault="009455AC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II. UKŁAD POKARMOWY I ODŻYWIANIE SIĘ  </w:t>
            </w:r>
          </w:p>
        </w:tc>
      </w:tr>
      <w:tr w:rsidR="00F150C6" w:rsidRPr="00E738F1" w:rsidTr="0000123C">
        <w:tc>
          <w:tcPr>
            <w:tcW w:w="2368" w:type="dxa"/>
          </w:tcPr>
          <w:p w:rsidR="008541DB" w:rsidRPr="00E738F1" w:rsidRDefault="008541DB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1.Składniki pokarmowe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C4363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53B47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C4363" w:rsidRPr="00E738F1">
              <w:rPr>
                <w:rFonts w:ascii="Times New Roman" w:hAnsi="Times New Roman"/>
                <w:sz w:val="20"/>
                <w:szCs w:val="20"/>
              </w:rPr>
              <w:t>podstawowe składniki odżywcze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C4363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53B47">
              <w:rPr>
                <w:rFonts w:ascii="Times New Roman" w:hAnsi="Times New Roman"/>
                <w:sz w:val="20"/>
                <w:szCs w:val="20"/>
              </w:rPr>
              <w:t>omawia</w:t>
            </w:r>
            <w:r w:rsidR="002C4363" w:rsidRPr="00E738F1">
              <w:rPr>
                <w:rFonts w:ascii="Times New Roman" w:hAnsi="Times New Roman"/>
                <w:sz w:val="20"/>
                <w:szCs w:val="20"/>
              </w:rPr>
              <w:t>rolę witamin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A1ED2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C4363" w:rsidRPr="00E738F1">
              <w:rPr>
                <w:rFonts w:ascii="Times New Roman" w:hAnsi="Times New Roman"/>
                <w:sz w:val="20"/>
                <w:szCs w:val="20"/>
              </w:rPr>
              <w:t>zasady zrównoważonego żywienia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F744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>wymienia główne typy składników odżywczych</w:t>
            </w:r>
            <w:r w:rsidR="005E4C01">
              <w:rPr>
                <w:rFonts w:ascii="Times New Roman" w:hAnsi="Times New Roman"/>
                <w:sz w:val="20"/>
                <w:szCs w:val="20"/>
              </w:rPr>
              <w:br/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>i podaje ich pokarmowe źródła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744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rozumie zagrożenia wynikające z niedoboru składników odżywczych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56F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dokonuje podziału witamin na rozpuszczalne 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w wodzie i w tłuszczach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744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wymienia makro</w:t>
            </w:r>
            <w:r w:rsidR="00F161F1">
              <w:rPr>
                <w:rFonts w:ascii="Times New Roman" w:hAnsi="Times New Roman"/>
                <w:sz w:val="20"/>
                <w:szCs w:val="20"/>
              </w:rPr>
              <w:t>-</w:t>
            </w:r>
            <w:r w:rsidR="00F161F1">
              <w:rPr>
                <w:rFonts w:ascii="Times New Roman" w:hAnsi="Times New Roman"/>
                <w:sz w:val="20"/>
                <w:szCs w:val="20"/>
              </w:rPr>
              <w:br/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>i mikroelementy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744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wymienia zasady zrównoważonego żywienia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bierze udział</w:t>
            </w:r>
            <w:r w:rsidR="00F161F1">
              <w:rPr>
                <w:rFonts w:ascii="Times New Roman" w:hAnsi="Times New Roman"/>
                <w:sz w:val="20"/>
                <w:szCs w:val="20"/>
              </w:rPr>
              <w:br/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>w doświadczeniu dotyczącym warunków trawienia skrobi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8541DB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omawia funkcje składników odżywczych w organizmie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744F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 xml:space="preserve"> omawia rolę witamin</w:t>
            </w:r>
            <w:r w:rsidR="00933628">
              <w:rPr>
                <w:rFonts w:ascii="Times New Roman" w:hAnsi="Times New Roman"/>
                <w:sz w:val="20"/>
                <w:szCs w:val="20"/>
              </w:rPr>
              <w:br/>
            </w:r>
            <w:r w:rsidR="008F744F" w:rsidRPr="00E738F1">
              <w:rPr>
                <w:rFonts w:ascii="Times New Roman" w:hAnsi="Times New Roman"/>
                <w:sz w:val="20"/>
                <w:szCs w:val="20"/>
              </w:rPr>
              <w:t>w procesach fizjologicznych organizmu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F744F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>tłumaczy znaczenie makro</w:t>
            </w:r>
            <w:r w:rsidR="00933628">
              <w:rPr>
                <w:rFonts w:ascii="Times New Roman" w:hAnsi="Times New Roman"/>
                <w:sz w:val="20"/>
                <w:szCs w:val="20"/>
              </w:rPr>
              <w:t>-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i mikroelementów 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w reakcjach fizjologicznych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6822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rozumie rolę wody</w:t>
            </w:r>
            <w:r w:rsidR="00933628">
              <w:rPr>
                <w:rFonts w:ascii="Times New Roman" w:hAnsi="Times New Roman"/>
                <w:sz w:val="20"/>
                <w:szCs w:val="20"/>
              </w:rPr>
              <w:br/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>w organizmie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6822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33628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zasady zrównoważonego żywienia w praktyce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6822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 w:rsidR="003E0AF7">
              <w:rPr>
                <w:rFonts w:ascii="Times New Roman" w:hAnsi="Times New Roman"/>
                <w:sz w:val="20"/>
                <w:szCs w:val="20"/>
              </w:rPr>
              <w:t>,czym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jest zapotrzebowanie energetyczne organizmu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6822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A6822" w:rsidRPr="00E738F1">
              <w:rPr>
                <w:rFonts w:ascii="Times New Roman" w:hAnsi="Times New Roman"/>
                <w:sz w:val="20"/>
                <w:szCs w:val="20"/>
              </w:rPr>
              <w:t xml:space="preserve"> wykonuje doświadczenie dotyczące warunków trawienia skrobi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8541DB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A6822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konkretne przykłady związków należących do głównych składników odżywczych</w:t>
            </w:r>
            <w:r w:rsidR="00301069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A6822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wyjaśnia i</w:t>
            </w:r>
            <w:r w:rsidR="00301069">
              <w:rPr>
                <w:rFonts w:ascii="Times New Roman" w:hAnsi="Times New Roman"/>
                <w:sz w:val="20"/>
                <w:szCs w:val="20"/>
                <w:lang w:eastAsia="pl-PL"/>
              </w:rPr>
              <w:t>ch</w:t>
            </w:r>
            <w:r w:rsidR="006A6822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rolę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A6822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23A1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tłumaczy</w:t>
            </w:r>
            <w:r w:rsidR="006A6822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skutki niedoboru/nadmiaru witamin w diecie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F61D9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23A1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objaśnia na konkretnych </w:t>
            </w:r>
            <w:r w:rsidR="00D23A1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przykładach rolę mikro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D23A1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makroelementów</w:t>
            </w:r>
            <w:r w:rsidR="002A7E93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23A1F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metabolizmie komórkowym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B415A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tłumaczy rolę w wody</w:t>
            </w:r>
            <w:r w:rsidR="002A7E93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metabolizmie komórkowym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B415A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jest świadomy wpływu prawidłowego odżywiania oraz aktywności fizycznej na prawidłowy rozwój człowieka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B415A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kompon</w:t>
            </w:r>
            <w:r w:rsidR="002A7E93">
              <w:rPr>
                <w:rFonts w:ascii="Times New Roman" w:hAnsi="Times New Roman"/>
                <w:sz w:val="20"/>
                <w:szCs w:val="20"/>
                <w:lang w:eastAsia="pl-PL"/>
              </w:rPr>
              <w:t>uje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dietę adekwatną do zapotrzebowania energetycznego organizmu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23A1F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B415A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planuje i samodzielnie przeprowadza doświadczenie dotyczące warunków trawienia skrobi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45E2B" w:rsidRPr="00E738F1">
              <w:rPr>
                <w:rFonts w:ascii="Times New Roman" w:hAnsi="Times New Roman"/>
                <w:sz w:val="20"/>
                <w:szCs w:val="20"/>
              </w:rPr>
              <w:t xml:space="preserve"> przygotowuje interaktywny model piramidy zdrowego żywienia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5E2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45E2B" w:rsidRPr="00E738F1">
              <w:rPr>
                <w:rFonts w:ascii="Times New Roman" w:hAnsi="Times New Roman"/>
                <w:sz w:val="20"/>
                <w:szCs w:val="20"/>
              </w:rPr>
              <w:t xml:space="preserve"> wykazuje nieprawidłowości</w:t>
            </w:r>
            <w:r w:rsidR="005D15F1">
              <w:rPr>
                <w:rFonts w:ascii="Times New Roman" w:hAnsi="Times New Roman"/>
                <w:sz w:val="20"/>
                <w:szCs w:val="20"/>
              </w:rPr>
              <w:br/>
            </w:r>
            <w:r w:rsidR="00745E2B" w:rsidRPr="00E738F1">
              <w:rPr>
                <w:rFonts w:ascii="Times New Roman" w:hAnsi="Times New Roman"/>
                <w:sz w:val="20"/>
                <w:szCs w:val="20"/>
              </w:rPr>
              <w:t>w dostępnych jadłospisach i je koryg</w:t>
            </w:r>
            <w:r w:rsidR="005D15F1">
              <w:rPr>
                <w:rFonts w:ascii="Times New Roman" w:hAnsi="Times New Roman"/>
                <w:sz w:val="20"/>
                <w:szCs w:val="20"/>
              </w:rPr>
              <w:t>uje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45E2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624D" w:rsidRPr="00E738F1">
              <w:rPr>
                <w:rFonts w:ascii="Times New Roman" w:hAnsi="Times New Roman"/>
                <w:sz w:val="20"/>
                <w:szCs w:val="20"/>
              </w:rPr>
              <w:t>oblic</w:t>
            </w:r>
            <w:r w:rsidR="009F3148">
              <w:rPr>
                <w:rFonts w:ascii="Times New Roman" w:hAnsi="Times New Roman"/>
                <w:sz w:val="20"/>
                <w:szCs w:val="20"/>
              </w:rPr>
              <w:t>za</w:t>
            </w:r>
            <w:r w:rsidR="00F4624D" w:rsidRPr="00E738F1">
              <w:rPr>
                <w:rFonts w:ascii="Times New Roman" w:hAnsi="Times New Roman"/>
                <w:sz w:val="20"/>
                <w:szCs w:val="20"/>
              </w:rPr>
              <w:t xml:space="preserve"> kaloryczność </w:t>
            </w:r>
            <w:r w:rsidR="00F4624D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dobowej diety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:rsidTr="0000123C">
        <w:tc>
          <w:tcPr>
            <w:tcW w:w="2368" w:type="dxa"/>
          </w:tcPr>
          <w:p w:rsidR="008541DB" w:rsidRPr="00E738F1" w:rsidRDefault="008541DB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Budowa i funkcje układu pokarmowego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7254C" w:rsidRPr="00E738F1">
              <w:rPr>
                <w:rFonts w:ascii="Times New Roman" w:hAnsi="Times New Roman"/>
                <w:sz w:val="20"/>
                <w:szCs w:val="20"/>
              </w:rPr>
              <w:t xml:space="preserve"> wymienia elementy układu pokarmowego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254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7254C" w:rsidRPr="00E738F1">
              <w:rPr>
                <w:rFonts w:ascii="Times New Roman" w:hAnsi="Times New Roman"/>
                <w:sz w:val="20"/>
                <w:szCs w:val="20"/>
              </w:rPr>
              <w:t xml:space="preserve"> rozumie, że dostarczane pokarmy są trawione</w:t>
            </w:r>
            <w:r w:rsidR="002B422C">
              <w:rPr>
                <w:rFonts w:ascii="Times New Roman" w:hAnsi="Times New Roman"/>
                <w:sz w:val="20"/>
                <w:szCs w:val="20"/>
              </w:rPr>
              <w:br/>
            </w:r>
            <w:r w:rsidR="0077254C" w:rsidRPr="00E738F1">
              <w:rPr>
                <w:rFonts w:ascii="Times New Roman" w:hAnsi="Times New Roman"/>
                <w:sz w:val="20"/>
                <w:szCs w:val="20"/>
              </w:rPr>
              <w:t>i wchłanianie w układzie pokarmowym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7E99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47E99" w:rsidRPr="00E738F1">
              <w:rPr>
                <w:rFonts w:ascii="Times New Roman" w:hAnsi="Times New Roman"/>
                <w:sz w:val="20"/>
                <w:szCs w:val="20"/>
              </w:rPr>
              <w:t xml:space="preserve"> rozumie znaczenie profilaktyki układu pokarmowego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E54E8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 xml:space="preserve"> wskazuje na schemacie części układu pokarmowego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41DB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B422C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>podstawowe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funkcje elementów przewodu pokarmowego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6687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F67B4">
              <w:rPr>
                <w:rFonts w:ascii="Times New Roman" w:hAnsi="Times New Roman"/>
                <w:sz w:val="20"/>
                <w:szCs w:val="20"/>
              </w:rPr>
              <w:t>omawia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>rolę wątroby</w:t>
            </w:r>
            <w:r w:rsidR="003F67B4">
              <w:rPr>
                <w:rFonts w:ascii="Times New Roman" w:hAnsi="Times New Roman"/>
                <w:sz w:val="20"/>
                <w:szCs w:val="20"/>
              </w:rPr>
              <w:br/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>i trzustki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6687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rozumie istotę trawienia i wchłaniania składników 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pokarmowych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6687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06687" w:rsidRPr="00E738F1">
              <w:rPr>
                <w:rFonts w:ascii="Times New Roman" w:hAnsi="Times New Roman"/>
                <w:sz w:val="20"/>
                <w:szCs w:val="20"/>
              </w:rPr>
              <w:t xml:space="preserve"> podaje przykłady chorób układu pokarmowego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A0DF9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0DF9" w:rsidRPr="00E738F1">
              <w:rPr>
                <w:rFonts w:ascii="Times New Roman" w:hAnsi="Times New Roman"/>
                <w:sz w:val="20"/>
                <w:szCs w:val="20"/>
              </w:rPr>
              <w:t>wymienia czynniki ryzyka otyłości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A0DF9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0DF9" w:rsidRPr="00E738F1">
              <w:rPr>
                <w:rFonts w:ascii="Times New Roman" w:hAnsi="Times New Roman"/>
                <w:sz w:val="20"/>
                <w:szCs w:val="20"/>
              </w:rPr>
              <w:t xml:space="preserve"> podaje przykład choroby związanej z zaburzeniami odżywiania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06687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>wymienia podstawowe zasady higieny</w:t>
            </w:r>
            <w:r w:rsidR="00AB1992">
              <w:rPr>
                <w:rFonts w:ascii="Times New Roman" w:hAnsi="Times New Roman"/>
                <w:sz w:val="20"/>
                <w:szCs w:val="20"/>
              </w:rPr>
              <w:br/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>i profilaktyki układu pokarmowego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E54E8" w:rsidRPr="00E738F1">
              <w:rPr>
                <w:rFonts w:ascii="Times New Roman" w:hAnsi="Times New Roman"/>
                <w:sz w:val="20"/>
                <w:szCs w:val="20"/>
              </w:rPr>
              <w:t xml:space="preserve"> omawia budowę elementów przewodu pokarmowego 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>i zna ich funkcje i lokalizację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proofErr w:type="spellStart"/>
            <w:r w:rsidR="003955CC" w:rsidRPr="0065033D">
              <w:rPr>
                <w:rFonts w:ascii="Times New Roman" w:hAnsi="Times New Roman"/>
                <w:i/>
                <w:sz w:val="20"/>
                <w:szCs w:val="20"/>
              </w:rPr>
              <w:t>mikrobiom</w:t>
            </w:r>
            <w:proofErr w:type="spellEnd"/>
            <w:r w:rsidR="003955CC" w:rsidRPr="0065033D">
              <w:rPr>
                <w:rFonts w:ascii="Times New Roman" w:hAnsi="Times New Roman"/>
                <w:i/>
                <w:sz w:val="20"/>
                <w:szCs w:val="20"/>
              </w:rPr>
              <w:t xml:space="preserve"> jelitowy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54C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 xml:space="preserve"> tłumaczy</w:t>
            </w:r>
            <w:r w:rsidR="00AB1992">
              <w:rPr>
                <w:rFonts w:ascii="Times New Roman" w:hAnsi="Times New Roman"/>
                <w:sz w:val="20"/>
                <w:szCs w:val="20"/>
              </w:rPr>
              <w:t>,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 xml:space="preserve"> na czym polega trawienie pokarmów i podaje</w:t>
            </w:r>
            <w:r w:rsidR="001128D9">
              <w:rPr>
                <w:rFonts w:ascii="Times New Roman" w:hAnsi="Times New Roman"/>
                <w:sz w:val="20"/>
                <w:szCs w:val="20"/>
              </w:rPr>
              <w:t>,</w:t>
            </w:r>
            <w:r w:rsidR="001128D9">
              <w:rPr>
                <w:rFonts w:ascii="Times New Roman" w:hAnsi="Times New Roman"/>
                <w:sz w:val="20"/>
                <w:szCs w:val="20"/>
              </w:rPr>
              <w:br/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 xml:space="preserve">w jakich odcinkach 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zachodzi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54C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D54CA" w:rsidRPr="00E738F1">
              <w:rPr>
                <w:rFonts w:ascii="Times New Roman" w:hAnsi="Times New Roman"/>
                <w:sz w:val="20"/>
                <w:szCs w:val="20"/>
              </w:rPr>
              <w:t xml:space="preserve"> wyjaśnia istotę i podaje miejsce wchłaniania pokarmów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54CA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>omawia choroby przewodu pokarmowego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B1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 xml:space="preserve"> wyjaśnia rolę ośrodka głodu i sytości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B1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 w:rsidR="004B0AD0">
              <w:rPr>
                <w:rFonts w:ascii="Times New Roman" w:hAnsi="Times New Roman"/>
                <w:sz w:val="20"/>
                <w:szCs w:val="20"/>
              </w:rPr>
              <w:t>,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 xml:space="preserve"> czym jest BMI</w:t>
            </w:r>
            <w:r w:rsidR="004B0AD0">
              <w:rPr>
                <w:rFonts w:ascii="Times New Roman" w:hAnsi="Times New Roman"/>
                <w:sz w:val="20"/>
                <w:szCs w:val="20"/>
              </w:rPr>
              <w:t xml:space="preserve"> i umie go </w:t>
            </w:r>
            <w:r w:rsidR="004B0AD0" w:rsidRPr="00E738F1">
              <w:rPr>
                <w:rFonts w:ascii="Times New Roman" w:hAnsi="Times New Roman"/>
                <w:sz w:val="20"/>
                <w:szCs w:val="20"/>
              </w:rPr>
              <w:t>wyl</w:t>
            </w:r>
            <w:r w:rsidR="004B0AD0">
              <w:rPr>
                <w:rFonts w:ascii="Times New Roman" w:hAnsi="Times New Roman"/>
                <w:sz w:val="20"/>
                <w:szCs w:val="20"/>
              </w:rPr>
              <w:t>iczyć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B1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 xml:space="preserve"> podaje przyczyny otyłości, anoreksji</w:t>
            </w:r>
            <w:r w:rsidR="00B94776"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r w:rsidR="00B57B11" w:rsidRPr="00E738F1">
              <w:rPr>
                <w:rFonts w:ascii="Times New Roman" w:hAnsi="Times New Roman"/>
                <w:sz w:val="20"/>
                <w:szCs w:val="20"/>
              </w:rPr>
              <w:t>bulimii oraz metody leczenia tych schorzeń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B1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6596" w:rsidRPr="00E738F1">
              <w:rPr>
                <w:rFonts w:ascii="Times New Roman" w:hAnsi="Times New Roman"/>
                <w:sz w:val="20"/>
                <w:szCs w:val="20"/>
              </w:rPr>
              <w:t>wymieni</w:t>
            </w:r>
            <w:r w:rsidR="00A13712">
              <w:rPr>
                <w:rFonts w:ascii="Times New Roman" w:hAnsi="Times New Roman"/>
                <w:sz w:val="20"/>
                <w:szCs w:val="20"/>
              </w:rPr>
              <w:t>a</w:t>
            </w:r>
            <w:r w:rsidR="00046596" w:rsidRPr="00E738F1">
              <w:rPr>
                <w:rFonts w:ascii="Times New Roman" w:hAnsi="Times New Roman"/>
                <w:sz w:val="20"/>
                <w:szCs w:val="20"/>
              </w:rPr>
              <w:t xml:space="preserve"> podstawowe badania diagnostyczne układu pokarmowego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659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6596" w:rsidRPr="00E738F1">
              <w:rPr>
                <w:rFonts w:ascii="Times New Roman" w:hAnsi="Times New Roman"/>
                <w:sz w:val="20"/>
                <w:szCs w:val="20"/>
              </w:rPr>
              <w:t xml:space="preserve"> jest świadomy istoty działań profilaktycznych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objaśnia związek budowy odcinków przewodu pokarmowego </w:t>
            </w:r>
            <w:r w:rsidR="00266A44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z pełnioną przez nie funkcją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objaśnia znaczenie fizjologiczne </w:t>
            </w:r>
            <w:proofErr w:type="spellStart"/>
            <w:r w:rsidR="003955CC" w:rsidRPr="00E738F1">
              <w:rPr>
                <w:rFonts w:ascii="Times New Roman" w:hAnsi="Times New Roman"/>
                <w:sz w:val="20"/>
                <w:szCs w:val="20"/>
              </w:rPr>
              <w:t>mikrobiomu</w:t>
            </w:r>
            <w:proofErr w:type="spellEnd"/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jelitowego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66A4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enzymy biorące udział w trawieniu 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składników odżywczych</w:t>
            </w:r>
            <w:r w:rsidR="00266A44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i podaje miejsce ich działania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określ</w:t>
            </w:r>
            <w:r w:rsidR="00266A44">
              <w:rPr>
                <w:rFonts w:ascii="Times New Roman" w:hAnsi="Times New Roman"/>
                <w:sz w:val="20"/>
                <w:szCs w:val="20"/>
              </w:rPr>
              <w:t>a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rodzaj składników odżywczych</w:t>
            </w:r>
            <w:r w:rsidR="00CB34F5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i miejsce ich trawienia na konkretnym przykładzie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zna podłoże otyłości</w:t>
            </w:r>
            <w:r w:rsidR="00CB34F5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i chorób wynikających</w:t>
            </w:r>
            <w:r w:rsidR="00CB34F5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z zaburzeń trawienia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dzieli choroby układu pokarmowego na </w:t>
            </w:r>
            <w:r w:rsidR="00FD56DE" w:rsidRPr="00E738F1">
              <w:rPr>
                <w:rFonts w:ascii="Times New Roman" w:hAnsi="Times New Roman"/>
                <w:sz w:val="20"/>
                <w:szCs w:val="20"/>
              </w:rPr>
              <w:t>bakteryjne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, wirusowe</w:t>
            </w:r>
            <w:r w:rsidR="00CB34F5">
              <w:rPr>
                <w:rFonts w:ascii="Times New Roman" w:hAnsi="Times New Roman"/>
                <w:sz w:val="20"/>
                <w:szCs w:val="20"/>
              </w:rPr>
              <w:br/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i pasożytnicze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955C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="00CB34F5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zasady</w:t>
            </w:r>
            <w:proofErr w:type="spellEnd"/>
            <w:r w:rsidR="003955CC" w:rsidRPr="00E738F1">
              <w:rPr>
                <w:rFonts w:ascii="Times New Roman" w:hAnsi="Times New Roman"/>
                <w:sz w:val="20"/>
                <w:szCs w:val="20"/>
              </w:rPr>
              <w:t xml:space="preserve"> i cel przeprowadzania USG, gastroskopii</w:t>
            </w:r>
            <w:r w:rsidR="0049175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491753">
              <w:rPr>
                <w:rFonts w:ascii="Times New Roman" w:hAnsi="Times New Roman"/>
                <w:sz w:val="20"/>
                <w:szCs w:val="20"/>
              </w:rPr>
              <w:t>i</w:t>
            </w:r>
            <w:r w:rsidR="003955CC" w:rsidRPr="00E738F1">
              <w:rPr>
                <w:rFonts w:ascii="Times New Roman" w:hAnsi="Times New Roman"/>
                <w:sz w:val="20"/>
                <w:szCs w:val="20"/>
              </w:rPr>
              <w:t>kolonoskopii</w:t>
            </w:r>
            <w:proofErr w:type="spellEnd"/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FD56DE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D56DE" w:rsidRPr="00E738F1">
              <w:rPr>
                <w:rFonts w:ascii="Times New Roman" w:hAnsi="Times New Roman"/>
                <w:sz w:val="20"/>
                <w:szCs w:val="20"/>
              </w:rPr>
              <w:t xml:space="preserve"> dokonuje interpretacji przykładowych badań morfologicznych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D56DE"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multimedialną na temat innych metod diagnostycznych układu pokarmowego (podstawy fizyczne, zastosowania, wady, zalety itp.)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11882" w:rsidRPr="00E738F1" w:rsidTr="00D66889">
        <w:tc>
          <w:tcPr>
            <w:tcW w:w="14144" w:type="dxa"/>
            <w:gridSpan w:val="7"/>
          </w:tcPr>
          <w:p w:rsidR="00A11882" w:rsidRPr="00E738F1" w:rsidRDefault="00A11882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III. BUDOWA I FUNKCJE UKŁADU ODPORNOŚCIOWEGO </w:t>
            </w:r>
          </w:p>
        </w:tc>
      </w:tr>
      <w:tr w:rsidR="00F150C6" w:rsidRPr="00E738F1" w:rsidTr="0000123C">
        <w:tc>
          <w:tcPr>
            <w:tcW w:w="2368" w:type="dxa"/>
          </w:tcPr>
          <w:p w:rsidR="009455AC" w:rsidRPr="00E738F1" w:rsidRDefault="009455A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1.Elementy budujące układ odpornościowy człowieka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455AC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rozumie znacznie układu odpornościowego w zachowaniu zdrowia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972D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podaje przykłady elementów wchodzących w skład układu odpornościowego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23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972D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zna pojęcia </w:t>
            </w:r>
            <w:r w:rsidR="00F972DA" w:rsidRPr="0065033D">
              <w:rPr>
                <w:rFonts w:ascii="Times New Roman" w:hAnsi="Times New Roman"/>
                <w:i/>
                <w:sz w:val="20"/>
                <w:szCs w:val="20"/>
              </w:rPr>
              <w:t>antygen</w:t>
            </w:r>
            <w:r w:rsidR="00F972DA" w:rsidRPr="00E738F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972DA" w:rsidRPr="0065033D">
              <w:rPr>
                <w:rFonts w:ascii="Times New Roman" w:hAnsi="Times New Roman"/>
                <w:i/>
                <w:sz w:val="20"/>
                <w:szCs w:val="20"/>
              </w:rPr>
              <w:t>odpowiedź immunologiczna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455AC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B725F" w:rsidRPr="00E738F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02321" w:rsidRPr="00E738F1">
              <w:rPr>
                <w:rFonts w:ascii="Times New Roman" w:hAnsi="Times New Roman"/>
                <w:sz w:val="20"/>
                <w:szCs w:val="20"/>
              </w:rPr>
              <w:t xml:space="preserve"> narządy limfatyczne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02321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2321" w:rsidRPr="00E738F1">
              <w:rPr>
                <w:rFonts w:ascii="Times New Roman" w:hAnsi="Times New Roman"/>
                <w:sz w:val="20"/>
                <w:szCs w:val="20"/>
              </w:rPr>
              <w:t xml:space="preserve"> wskaz</w:t>
            </w:r>
            <w:r w:rsidR="005E70F9">
              <w:rPr>
                <w:rFonts w:ascii="Times New Roman" w:hAnsi="Times New Roman"/>
                <w:sz w:val="20"/>
                <w:szCs w:val="20"/>
              </w:rPr>
              <w:t>uje</w:t>
            </w:r>
            <w:r w:rsidR="00702321" w:rsidRPr="00E738F1">
              <w:rPr>
                <w:rFonts w:ascii="Times New Roman" w:hAnsi="Times New Roman"/>
                <w:sz w:val="20"/>
                <w:szCs w:val="20"/>
              </w:rPr>
              <w:t xml:space="preserve"> z listy komórki odpornościowe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02321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B725F" w:rsidRPr="00E738F1"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 w:rsidR="00FB725F" w:rsidRPr="0065033D">
              <w:rPr>
                <w:rFonts w:ascii="Times New Roman" w:hAnsi="Times New Roman"/>
                <w:i/>
                <w:sz w:val="20"/>
                <w:szCs w:val="20"/>
              </w:rPr>
              <w:t>przeciwciało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7" w:type="dxa"/>
            <w:gridSpan w:val="2"/>
          </w:tcPr>
          <w:p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455AC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B725F" w:rsidRPr="00E738F1">
              <w:rPr>
                <w:rFonts w:ascii="Times New Roman" w:hAnsi="Times New Roman"/>
                <w:sz w:val="20"/>
                <w:szCs w:val="20"/>
              </w:rPr>
              <w:t xml:space="preserve"> podaje przykłady antygenów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725F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B725F" w:rsidRPr="00E738F1">
              <w:rPr>
                <w:rFonts w:ascii="Times New Roman" w:hAnsi="Times New Roman"/>
                <w:sz w:val="20"/>
                <w:szCs w:val="20"/>
              </w:rPr>
              <w:t xml:space="preserve"> wskazuje na schemacie narządy limfatyczne</w:t>
            </w:r>
            <w:r w:rsidR="004E4D54">
              <w:rPr>
                <w:rFonts w:ascii="Times New Roman" w:hAnsi="Times New Roman"/>
                <w:sz w:val="20"/>
                <w:szCs w:val="20"/>
              </w:rPr>
              <w:br/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>i podaje ich funkcje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725F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>wymienia główne rodzaje komórek odpornościowych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2F7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omawia budowę</w:t>
            </w:r>
            <w:r w:rsidR="004E4D54">
              <w:rPr>
                <w:rFonts w:ascii="Times New Roman" w:hAnsi="Times New Roman"/>
                <w:sz w:val="20"/>
                <w:szCs w:val="20"/>
              </w:rPr>
              <w:br/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>i funkcje przeciwciał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9455AC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omawia związek rozproszenia elementów układu odpornościowego z pełnioną przez niego funkcją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2F7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wyjaśnia rolę poszczególnych rodzajów komórek odpornościowych</w:t>
            </w:r>
            <w:r w:rsidR="004E4D54">
              <w:rPr>
                <w:rFonts w:ascii="Times New Roman" w:hAnsi="Times New Roman"/>
                <w:sz w:val="20"/>
                <w:szCs w:val="20"/>
              </w:rPr>
              <w:br/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>w reakcji odpornościowej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2F7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E4D5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klasy 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przeciwciał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9455AC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wykonuje prosty model przeciwciała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2F7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funkcji poszczególnych klas przeciwciał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22F7A" w:rsidRPr="00E738F1" w:rsidRDefault="004573E0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22F7A"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przeciwciał monoklonalnych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50C6" w:rsidRPr="00E738F1" w:rsidTr="0065033D">
        <w:tc>
          <w:tcPr>
            <w:tcW w:w="2368" w:type="dxa"/>
          </w:tcPr>
          <w:p w:rsidR="008541DB" w:rsidRPr="00E738F1" w:rsidRDefault="008541DB" w:rsidP="009770FB">
            <w:pPr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2. Odporność swoista</w:t>
            </w:r>
            <w:r w:rsidR="004573E0"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>i nieswoista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541DB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wie</w:t>
            </w:r>
            <w:r w:rsidR="00B46E11">
              <w:rPr>
                <w:rFonts w:ascii="Times New Roman" w:hAnsi="Times New Roman"/>
                <w:sz w:val="20"/>
                <w:szCs w:val="20"/>
              </w:rPr>
              <w:t>,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co znaczy pojęcie </w:t>
            </w:r>
            <w:r w:rsidR="00723E45" w:rsidRPr="0065033D">
              <w:rPr>
                <w:rFonts w:ascii="Times New Roman" w:hAnsi="Times New Roman"/>
                <w:i/>
                <w:sz w:val="20"/>
                <w:szCs w:val="20"/>
              </w:rPr>
              <w:t>odporność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23E45" w:rsidRPr="00E738F1" w:rsidRDefault="004573E0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rozumie znaczenie szczepień ochronnych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23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podaje przykłady różnych rodzajów odporności (zdrowa skóra, mechanizmy fizjologiczne, reakcje komórkowe)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23E45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rozumie istotę szczepień i przebytych chorób w nabywaniu odporności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87" w:type="dxa"/>
            <w:gridSpan w:val="2"/>
          </w:tcPr>
          <w:p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16A2A">
              <w:rPr>
                <w:rFonts w:ascii="Times New Roman" w:hAnsi="Times New Roman"/>
                <w:sz w:val="20"/>
                <w:szCs w:val="20"/>
              </w:rPr>
              <w:t>dzieli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odpornoś</w:t>
            </w:r>
            <w:r w:rsidR="00F16A2A">
              <w:rPr>
                <w:rFonts w:ascii="Times New Roman" w:hAnsi="Times New Roman"/>
                <w:sz w:val="20"/>
                <w:szCs w:val="20"/>
              </w:rPr>
              <w:t>ć</w:t>
            </w:r>
            <w:r w:rsidR="00723E45" w:rsidRPr="00E738F1">
              <w:rPr>
                <w:rFonts w:ascii="Times New Roman" w:hAnsi="Times New Roman"/>
                <w:sz w:val="20"/>
                <w:szCs w:val="20"/>
              </w:rPr>
              <w:t xml:space="preserve"> na nieswoistąi swoistą </w:t>
            </w:r>
            <w:r w:rsidR="00F16A2A">
              <w:rPr>
                <w:rFonts w:ascii="Times New Roman" w:hAnsi="Times New Roman"/>
                <w:sz w:val="20"/>
                <w:szCs w:val="20"/>
              </w:rPr>
              <w:t>orazpodaje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>przykłady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3AA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E15F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>cechy charakterystyczne</w:t>
            </w:r>
            <w:r w:rsidR="008E15FF">
              <w:rPr>
                <w:rFonts w:ascii="Times New Roman" w:hAnsi="Times New Roman"/>
                <w:sz w:val="20"/>
                <w:szCs w:val="20"/>
              </w:rPr>
              <w:br/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>i odczynu zapalnego</w:t>
            </w:r>
            <w:r w:rsidR="005752C8">
              <w:rPr>
                <w:rFonts w:ascii="Times New Roman" w:hAnsi="Times New Roman"/>
                <w:sz w:val="20"/>
                <w:szCs w:val="20"/>
              </w:rPr>
              <w:t xml:space="preserve"> oraz podaje jego </w:t>
            </w:r>
            <w:r w:rsidR="005752C8" w:rsidRPr="00E738F1">
              <w:rPr>
                <w:rFonts w:ascii="Times New Roman" w:hAnsi="Times New Roman"/>
                <w:sz w:val="20"/>
                <w:szCs w:val="20"/>
              </w:rPr>
              <w:t>znaczenie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3AA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rozumie istotę odporności swoistej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3AA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dzieli odporność swoistą na czynną i bierną </w:t>
            </w:r>
            <w:r w:rsidR="00C45C09">
              <w:rPr>
                <w:rFonts w:ascii="Times New Roman" w:hAnsi="Times New Roman"/>
                <w:sz w:val="20"/>
                <w:szCs w:val="20"/>
              </w:rPr>
              <w:t>oraz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podaje przykłady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3AA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 xml:space="preserve"> rozumie istotę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obecności </w:t>
            </w:r>
            <w:proofErr w:type="spellStart"/>
            <w:r w:rsidR="00F458B2" w:rsidRPr="00E738F1">
              <w:rPr>
                <w:rFonts w:ascii="Times New Roman" w:hAnsi="Times New Roman"/>
                <w:sz w:val="20"/>
                <w:szCs w:val="20"/>
              </w:rPr>
              <w:t>autoantygen</w:t>
            </w:r>
            <w:r w:rsidR="00043AA2" w:rsidRPr="00E738F1">
              <w:rPr>
                <w:rFonts w:ascii="Times New Roman" w:hAnsi="Times New Roman"/>
                <w:sz w:val="20"/>
                <w:szCs w:val="20"/>
              </w:rPr>
              <w:t>ów</w:t>
            </w:r>
            <w:proofErr w:type="spellEnd"/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CB0C4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D43BD" w:rsidRPr="00E738F1">
              <w:rPr>
                <w:rFonts w:ascii="Times New Roman" w:hAnsi="Times New Roman"/>
                <w:sz w:val="20"/>
                <w:szCs w:val="20"/>
              </w:rPr>
              <w:t>klasyfik</w:t>
            </w:r>
            <w:r w:rsidR="002E0C5A">
              <w:rPr>
                <w:rFonts w:ascii="Times New Roman" w:hAnsi="Times New Roman"/>
                <w:sz w:val="20"/>
                <w:szCs w:val="20"/>
              </w:rPr>
              <w:t>uje</w:t>
            </w:r>
            <w:r w:rsidR="00FD43BD" w:rsidRPr="00E738F1">
              <w:rPr>
                <w:rFonts w:ascii="Times New Roman" w:hAnsi="Times New Roman"/>
                <w:sz w:val="20"/>
                <w:szCs w:val="20"/>
              </w:rPr>
              <w:t xml:space="preserve"> podany mechanizm do odporności swoistej lub nieswoistej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0C4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0C4C" w:rsidRPr="00E738F1">
              <w:rPr>
                <w:rFonts w:ascii="Times New Roman" w:hAnsi="Times New Roman"/>
                <w:sz w:val="20"/>
                <w:szCs w:val="20"/>
              </w:rPr>
              <w:t xml:space="preserve"> omawia proces fagocytozy i wymienia komórki </w:t>
            </w:r>
            <w:proofErr w:type="spellStart"/>
            <w:r w:rsidR="00CB0C4C" w:rsidRPr="00E738F1">
              <w:rPr>
                <w:rFonts w:ascii="Times New Roman" w:hAnsi="Times New Roman"/>
                <w:sz w:val="20"/>
                <w:szCs w:val="20"/>
              </w:rPr>
              <w:t>fagocytujące</w:t>
            </w:r>
            <w:proofErr w:type="spellEnd"/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0C4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0C4C" w:rsidRPr="00E738F1">
              <w:rPr>
                <w:rFonts w:ascii="Times New Roman" w:hAnsi="Times New Roman"/>
                <w:sz w:val="20"/>
                <w:szCs w:val="20"/>
              </w:rPr>
              <w:t xml:space="preserve"> wyjaśnia rolę limfocytów B i T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0C4C" w:rsidRPr="00E738F1">
              <w:rPr>
                <w:rFonts w:ascii="Times New Roman" w:hAnsi="Times New Roman"/>
                <w:sz w:val="20"/>
                <w:szCs w:val="20"/>
              </w:rPr>
              <w:t>podaje przykłady odporności swoistej czynnej i biernej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0C4C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0C4C" w:rsidRPr="00E738F1">
              <w:rPr>
                <w:rFonts w:ascii="Times New Roman" w:hAnsi="Times New Roman"/>
                <w:sz w:val="20"/>
                <w:szCs w:val="20"/>
              </w:rPr>
              <w:t xml:space="preserve"> wyjaśnia udział układu odpornościowego</w:t>
            </w:r>
            <w:r w:rsidR="00154AAD">
              <w:rPr>
                <w:rFonts w:ascii="Times New Roman" w:hAnsi="Times New Roman"/>
                <w:sz w:val="20"/>
                <w:szCs w:val="20"/>
              </w:rPr>
              <w:br/>
            </w:r>
            <w:r w:rsidR="00CB0C4C" w:rsidRPr="00E738F1">
              <w:rPr>
                <w:rFonts w:ascii="Times New Roman" w:hAnsi="Times New Roman"/>
                <w:sz w:val="20"/>
                <w:szCs w:val="20"/>
              </w:rPr>
              <w:t>w transplantacji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A20DB"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na temat transplantacji w Polsce (dane statystyczne, problemy, sukcesy itd.). </w:t>
            </w:r>
          </w:p>
        </w:tc>
      </w:tr>
      <w:tr w:rsidR="00F150C6" w:rsidRPr="00E738F1" w:rsidTr="0000123C">
        <w:tc>
          <w:tcPr>
            <w:tcW w:w="2368" w:type="dxa"/>
          </w:tcPr>
          <w:p w:rsidR="008541DB" w:rsidRPr="00E738F1" w:rsidRDefault="008541DB" w:rsidP="009770FB">
            <w:pPr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3. Zaburzenia funkcjonowania układu odpornościowego i ich profilaktyka  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rozumie, że zaburzenia funkcjonowania układu odpornościowego prowadzą do poważnych chorób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18D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wie, że alergia jest związana</w:t>
            </w:r>
            <w:r w:rsidR="00154AAD">
              <w:rPr>
                <w:rFonts w:ascii="Times New Roman" w:hAnsi="Times New Roman"/>
                <w:sz w:val="20"/>
                <w:szCs w:val="20"/>
              </w:rPr>
              <w:br/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>z nieprawidłowym działaniem układu odpornościowego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18D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podaje przyczyny alergii</w:t>
            </w:r>
            <w:r w:rsidR="00F94EC9" w:rsidRPr="00E738F1">
              <w:rPr>
                <w:rFonts w:ascii="Times New Roman" w:hAnsi="Times New Roman"/>
                <w:sz w:val="20"/>
                <w:szCs w:val="20"/>
              </w:rPr>
              <w:t>, wymienia znane alergeny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 wymienia choroby związane z zaburzeniami funkcjonowania układu odpornościowego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18D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54AA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>przykład choroby autoimmunizacyjnej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458B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97D24">
              <w:rPr>
                <w:rFonts w:ascii="Times New Roman" w:hAnsi="Times New Roman"/>
                <w:sz w:val="20"/>
                <w:szCs w:val="20"/>
              </w:rPr>
              <w:t>omawia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istotę konfliktu serologicznego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018D1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A403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 xml:space="preserve">podłoże </w:t>
            </w:r>
            <w:r w:rsidR="0028585F">
              <w:rPr>
                <w:rFonts w:ascii="Times New Roman" w:hAnsi="Times New Roman"/>
                <w:sz w:val="20"/>
                <w:szCs w:val="20"/>
              </w:rPr>
              <w:br/>
            </w:r>
            <w:r w:rsidR="002018D1" w:rsidRPr="00E738F1">
              <w:rPr>
                <w:rFonts w:ascii="Times New Roman" w:hAnsi="Times New Roman"/>
                <w:sz w:val="20"/>
                <w:szCs w:val="20"/>
              </w:rPr>
              <w:t>i czynniki ryzyka zakażenia wirusem HIV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8541DB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tłumaczy</w:t>
            </w:r>
            <w:r w:rsidR="00FB3680">
              <w:rPr>
                <w:rFonts w:ascii="Times New Roman" w:hAnsi="Times New Roman"/>
                <w:sz w:val="20"/>
                <w:szCs w:val="20"/>
              </w:rPr>
              <w:t>,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w jaki sposób dochodzi do autoagresji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458B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omawia mechanizm, rodzaje alergii i zna sposoby jej leczenia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458B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wyjaśnia</w:t>
            </w:r>
            <w:r w:rsidR="00FB3680">
              <w:rPr>
                <w:rFonts w:ascii="Times New Roman" w:hAnsi="Times New Roman"/>
                <w:sz w:val="20"/>
                <w:szCs w:val="20"/>
              </w:rPr>
              <w:t>,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w jakich sytuacjach dochodzi do konfliktu serologicznego</w:t>
            </w:r>
            <w:r w:rsidR="00FB3680">
              <w:rPr>
                <w:rFonts w:ascii="Times New Roman" w:hAnsi="Times New Roman"/>
                <w:sz w:val="20"/>
                <w:szCs w:val="20"/>
              </w:rPr>
              <w:br/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i jak można mu zapobiec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458B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omawia zespoły pierwotnego i wtórnego niedoboru odporności</w:t>
            </w:r>
            <w:r w:rsidR="00226986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226986" w:rsidRPr="00E738F1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7F4CEB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226986" w:rsidRPr="00E738F1">
              <w:rPr>
                <w:rFonts w:ascii="Times New Roman" w:hAnsi="Times New Roman"/>
                <w:sz w:val="20"/>
                <w:szCs w:val="20"/>
              </w:rPr>
              <w:t>przykłady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458B2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zna pojęcie immunosupresji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F458B2" w:rsidRPr="00E738F1" w:rsidRDefault="004573E0" w:rsidP="0065033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wyjaśnia rolę układu odpornościowego</w:t>
            </w:r>
            <w:r w:rsidR="004B05FC">
              <w:rPr>
                <w:rFonts w:ascii="Times New Roman" w:hAnsi="Times New Roman"/>
                <w:sz w:val="20"/>
                <w:szCs w:val="20"/>
              </w:rPr>
              <w:br/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w chorobach nowotworowych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41DB" w:rsidRPr="00E738F1" w:rsidRDefault="004573E0" w:rsidP="0065033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wyjaśnia </w:t>
            </w:r>
            <w:r w:rsidR="00F16A2A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przeciwciał anty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D</w:t>
            </w:r>
            <w:r w:rsidR="004B05FC">
              <w:rPr>
                <w:rFonts w:ascii="Times New Roman" w:hAnsi="Times New Roman"/>
                <w:sz w:val="20"/>
                <w:szCs w:val="20"/>
              </w:rPr>
              <w:br/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w konflikcie serologicznym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458B2" w:rsidRPr="00E738F1" w:rsidRDefault="004573E0" w:rsidP="0065033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analizuje przyczyny chorób autoimmunizacyjnych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458B2" w:rsidRPr="00E738F1" w:rsidRDefault="004573E0" w:rsidP="0065033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16A2A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>różnicę między chorym na AIDS a nosicielem wirusa HIV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458B2" w:rsidRPr="00E738F1" w:rsidRDefault="004573E0" w:rsidP="0065033D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zna metody 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immunosupresji i wie</w:t>
            </w:r>
            <w:r w:rsidR="004B05FC">
              <w:rPr>
                <w:rFonts w:ascii="Times New Roman" w:hAnsi="Times New Roman"/>
                <w:sz w:val="20"/>
                <w:szCs w:val="20"/>
              </w:rPr>
              <w:t>,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kiedy się je stosuje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8541D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przygotowuje plakat dotyczący HIV i AIDS (przyczyny, drogi narażenia, zapobiegania, zestawienia statystyczne itp.)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458B2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58B2"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rodzajów </w:t>
            </w:r>
            <w:r w:rsidR="00F150C6" w:rsidRPr="00E738F1">
              <w:rPr>
                <w:rFonts w:ascii="Times New Roman" w:hAnsi="Times New Roman"/>
                <w:sz w:val="20"/>
                <w:szCs w:val="20"/>
              </w:rPr>
              <w:t xml:space="preserve">i mechanizmu działania nowoczesnych </w:t>
            </w:r>
            <w:proofErr w:type="spellStart"/>
            <w:r w:rsidR="00F458B2" w:rsidRPr="00E738F1">
              <w:rPr>
                <w:rFonts w:ascii="Times New Roman" w:hAnsi="Times New Roman"/>
                <w:sz w:val="20"/>
                <w:szCs w:val="20"/>
              </w:rPr>
              <w:t>immunosupresantów</w:t>
            </w:r>
            <w:proofErr w:type="spellEnd"/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11882" w:rsidRPr="00E738F1" w:rsidTr="00D66889">
        <w:tc>
          <w:tcPr>
            <w:tcW w:w="14144" w:type="dxa"/>
            <w:gridSpan w:val="7"/>
          </w:tcPr>
          <w:p w:rsidR="00A11882" w:rsidRPr="00E738F1" w:rsidRDefault="00A11882" w:rsidP="0065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IV. WYMIANA GAZOWA I KRĄŻENIE  </w:t>
            </w:r>
          </w:p>
        </w:tc>
      </w:tr>
      <w:tr w:rsidR="00015FB9" w:rsidRPr="00E738F1" w:rsidTr="0000123C">
        <w:tc>
          <w:tcPr>
            <w:tcW w:w="2368" w:type="dxa"/>
          </w:tcPr>
          <w:p w:rsidR="00015FB9" w:rsidRPr="00E738F1" w:rsidRDefault="00015FB9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1.Wymiana gazowa  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wymienia elementy układu oddechowego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 xml:space="preserve"> wyróżnia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drogi oddechowe </w:t>
            </w:r>
            <w:r w:rsidR="00DA1B9A" w:rsidRPr="00E738F1">
              <w:rPr>
                <w:rFonts w:ascii="Times New Roman" w:hAnsi="Times New Roman"/>
                <w:sz w:val="20"/>
                <w:szCs w:val="20"/>
              </w:rPr>
              <w:t>górne i dolne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funkcje poszczególnych elemen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tów układu oddechowego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70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rozróżnia wymianę gazową i oddychanie komórkowe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70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opisuje proces wymiany gazowej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wymienia mięśnie uczestniczące</w:t>
            </w:r>
            <w:r w:rsidR="00C6404D">
              <w:rPr>
                <w:rFonts w:ascii="Times New Roman" w:hAnsi="Times New Roman"/>
                <w:sz w:val="20"/>
                <w:szCs w:val="20"/>
              </w:rPr>
              <w:br/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 wentylacji płuc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wymienia czynniki wpływające na liczbę oddechów</w:t>
            </w:r>
            <w:r w:rsidR="00C6404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>wymienia czynniki wpływające na jakość wdychanego powietrza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6404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>główne przyczyny chorób układu oddechowego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wymienia choroby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omawia funkcje głośni i nagłośni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omawia związek między budową a funkcją płuc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70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porównuje mechanizm wdechu z mechanizmem wydechu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omawia rolę krwi w transporcie gazów oddechowych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70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wyjaśnia przyczyny dużego zapotrzebowania mięśni na tlen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>klasyfikuje rodzaje zanieczyszczeń powietrza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>charakteryzuje choroby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wskazuje sposoby zapobiegania chorobom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omawia skutki palenia tytoniu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1F51AF" w:rsidRDefault="001F51AF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wyjaśnia zależności między budową poszczególnych odcinków układu oddechowego</w:t>
            </w:r>
            <w:r w:rsidR="00C51511">
              <w:rPr>
                <w:rFonts w:ascii="Times New Roman" w:hAnsi="Times New Roman"/>
                <w:sz w:val="20"/>
                <w:szCs w:val="20"/>
              </w:rPr>
              <w:br/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A308EE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>funkcjami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170AF" w:rsidRPr="00E738F1">
              <w:rPr>
                <w:rFonts w:ascii="Times New Roman" w:hAnsi="Times New Roman"/>
                <w:sz w:val="20"/>
                <w:szCs w:val="20"/>
              </w:rPr>
              <w:t>wskazuje lokalizację ośrodka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charakteryzuje rolę opłucnej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porównuje składy powietrza: atmosferycznego, pęcherzykowego i wydychanego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wskazuje czynniki decydujące o stopniu wysycenia hemoglobiny tlenem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wymienia postacie</w:t>
            </w:r>
            <w:r w:rsidR="00C51511">
              <w:rPr>
                <w:rFonts w:ascii="Times New Roman" w:hAnsi="Times New Roman"/>
                <w:sz w:val="20"/>
                <w:szCs w:val="20"/>
              </w:rPr>
              <w:t>,</w:t>
            </w:r>
            <w:r w:rsidR="00C51511">
              <w:rPr>
                <w:rFonts w:ascii="Times New Roman" w:hAnsi="Times New Roman"/>
                <w:sz w:val="20"/>
                <w:szCs w:val="20"/>
              </w:rPr>
              <w:br/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 jakich transportowany jest dwutlenek węgla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wyjaśnia znaczenie mioglobiny w mięśniach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wyjaśnia zależność między występowaniem chorób dróg oddechowych a stanem wdychanego powietrza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omawia sposoby na uniknięcie chorób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15FB9" w:rsidRPr="00E738F1">
              <w:rPr>
                <w:rFonts w:ascii="Times New Roman" w:hAnsi="Times New Roman"/>
                <w:sz w:val="20"/>
                <w:szCs w:val="20"/>
              </w:rPr>
              <w:t xml:space="preserve"> wymienia czynniki decydujące o wysokości i natężeniu głosu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uzasadnia związek między budową a rolą hemoglobiny</w:t>
            </w:r>
            <w:r w:rsidR="00335A26">
              <w:rPr>
                <w:rFonts w:ascii="Times New Roman" w:hAnsi="Times New Roman"/>
                <w:sz w:val="20"/>
                <w:szCs w:val="20"/>
              </w:rPr>
              <w:br/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 transporcie gazów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porównuje wiązanie tlenu przez hemoglobinę i mioglobinę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omawia mechanizm regulacji częstości oddechów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560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 xml:space="preserve"> omawia związek między ciśnieniem atmosferycznym a wymianą gazową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>przewiduje skutki chorób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omawia sposoby diagnozowania i leczenia chorób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015F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wyjaśnia, na czym polega różnica w budowie krtani kobiety</w:t>
            </w:r>
            <w:r w:rsidR="00335A26">
              <w:rPr>
                <w:rFonts w:ascii="Times New Roman" w:hAnsi="Times New Roman"/>
                <w:sz w:val="20"/>
                <w:szCs w:val="20"/>
              </w:rPr>
              <w:br/>
            </w:r>
            <w:r w:rsidR="00325604" w:rsidRPr="00E738F1">
              <w:rPr>
                <w:rFonts w:ascii="Times New Roman" w:hAnsi="Times New Roman"/>
                <w:sz w:val="20"/>
                <w:szCs w:val="20"/>
              </w:rPr>
              <w:t>i mężczyzny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29A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A29AF" w:rsidRPr="00E738F1">
              <w:rPr>
                <w:rFonts w:ascii="Times New Roman" w:hAnsi="Times New Roman"/>
                <w:sz w:val="20"/>
                <w:szCs w:val="20"/>
              </w:rPr>
              <w:t xml:space="preserve"> przewiduje skutki wpływu zbyt niskiego i zbyt wysokiego ciśnienia na prawidłowe funkcjonowanie organizmu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D78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78B9" w:rsidRPr="00E738F1">
              <w:rPr>
                <w:rFonts w:ascii="Times New Roman" w:hAnsi="Times New Roman"/>
                <w:sz w:val="20"/>
                <w:szCs w:val="20"/>
              </w:rPr>
              <w:t>wskazuje zależność mi</w:t>
            </w:r>
            <w:r w:rsidR="00C83328">
              <w:rPr>
                <w:rFonts w:ascii="Times New Roman" w:hAnsi="Times New Roman"/>
                <w:sz w:val="20"/>
                <w:szCs w:val="20"/>
              </w:rPr>
              <w:t>ę</w:t>
            </w:r>
            <w:r w:rsidR="004D78B9" w:rsidRPr="00E738F1">
              <w:rPr>
                <w:rFonts w:ascii="Times New Roman" w:hAnsi="Times New Roman"/>
                <w:sz w:val="20"/>
                <w:szCs w:val="20"/>
              </w:rPr>
              <w:t>dzy sprawnością ruchową a pojemnością płuc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738F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738F1" w:rsidRPr="00E738F1">
              <w:rPr>
                <w:rFonts w:ascii="Times New Roman" w:hAnsi="Times New Roman"/>
                <w:sz w:val="20"/>
                <w:szCs w:val="20"/>
              </w:rPr>
              <w:t>uzasadnia rolę diagnostyki w leczeniu chorób układu oddechowego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:rsidTr="0000123C">
        <w:tc>
          <w:tcPr>
            <w:tcW w:w="2368" w:type="dxa"/>
          </w:tcPr>
          <w:p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Budowa układu krwionośnego  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D78B9" w:rsidRPr="00E738F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elementy układu krążenia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D78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porównuje tętnice</w:t>
            </w:r>
            <w:r w:rsidR="00CA5BB6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żyłami pod względem budowy i pełnionych funkcji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rozróżnia krwiobieg duży i krwiobieg mały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D78B9" w:rsidRPr="00E738F1">
              <w:rPr>
                <w:rFonts w:ascii="Times New Roman" w:hAnsi="Times New Roman"/>
                <w:sz w:val="20"/>
                <w:szCs w:val="20"/>
              </w:rPr>
              <w:t>wymienia cechy charakterystyczne serca człowieka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wymienia elementy układu limfatycznego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wymienia funkcje układu limfatycznego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wymienia główne przyczyny chorób układu krwionośnego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D78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wymienia choroby układu krwionośnego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wyjaśnia, jaką </w:t>
            </w:r>
            <w:r w:rsidR="00CA5BB6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pełnią zastawki w żyłach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rozróżnia typy sieci naczyń krwionośnych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rozróżnia rodzaje naczyń krwionośnych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omawia przepływ krwi w krwiobiegu dużym</w:t>
            </w:r>
            <w:r w:rsidR="007035BC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krwiobiegu małym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rozróżnia zastawki</w:t>
            </w:r>
            <w:r w:rsidR="00327DA0">
              <w:rPr>
                <w:rFonts w:ascii="Times New Roman" w:hAnsi="Times New Roman"/>
                <w:sz w:val="20"/>
                <w:szCs w:val="20"/>
              </w:rPr>
              <w:br/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w sercu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wymienia czynniki wpływające na przyspieszenie pracy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wyjaśnia, czym jest tętno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określa funkcje narządów wchodzących w skład układu limfatycznego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charakteryzuje choroby układu krwionośnego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związek między budową naczyń krwionośnych a ich funkcjami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porównuje krwiobieg duży z krwiobiegiem małym pod względem pełnionych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wyjaśnia rolę zastawek w funkcjonowaniu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wyjaśnia znaczenie naczyń wieńcowych dla pracy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charakteryzuje mechanizm automatyzmu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6465B" w:rsidRPr="00E738F1">
              <w:rPr>
                <w:rFonts w:ascii="Times New Roman" w:hAnsi="Times New Roman"/>
                <w:sz w:val="20"/>
                <w:szCs w:val="20"/>
              </w:rPr>
              <w:t>wyjaśnia wpływ czynników na krzepnięcie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charakteryzuje narządy układu limfatycznego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65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 xml:space="preserve"> wskazuje sposoby zapobiegania chorobom układu krwionośnego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charakteryzuje typy sieci naczyń krwionośnych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analizuje, w jaki sposób przepływa krew w żyłach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omawia budowę układu przewodzącego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omawia różnicę w wartości ciśnienia skurczowego i rozkurczowego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wymienia etapy krzepnięcia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65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analizuje proces krzepnięcia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65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rozróżnia grupy krwi</w:t>
            </w:r>
            <w:r w:rsidR="00327DA0">
              <w:rPr>
                <w:rFonts w:ascii="Times New Roman" w:hAnsi="Times New Roman"/>
                <w:sz w:val="20"/>
                <w:szCs w:val="20"/>
              </w:rPr>
              <w:br/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i czynnik Rh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465B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porównuje układ krwionośny z układem limfatycznym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75F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omawia sposoby diagnozowania i leczenia chorób układu krwionośnego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255B24" w:rsidRPr="00E738F1" w:rsidRDefault="004573E0" w:rsidP="0065033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charakteryzuje mechanizm regulacji pracy serca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dokonuje pomiaru tętna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 xml:space="preserve"> interpretuje wyniki pomiarów tętna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55B24" w:rsidRPr="00E738F1">
              <w:rPr>
                <w:rFonts w:ascii="Times New Roman" w:hAnsi="Times New Roman"/>
                <w:sz w:val="20"/>
                <w:szCs w:val="20"/>
              </w:rPr>
              <w:t>interpretuje wyniki pomiaru ciśnienia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B51B9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6465B" w:rsidRPr="00E738F1">
              <w:rPr>
                <w:rFonts w:ascii="Times New Roman" w:hAnsi="Times New Roman"/>
                <w:sz w:val="20"/>
                <w:szCs w:val="20"/>
              </w:rPr>
              <w:t>przewiduje skutki krzepnięcia krwi wewnątrz naczyń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B51B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>wyjaśnia zasady transfuzji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B24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uzasadnia, że układ</w:t>
            </w:r>
            <w:r w:rsidR="001B2FB3">
              <w:rPr>
                <w:rFonts w:ascii="Times New Roman" w:hAnsi="Times New Roman"/>
                <w:sz w:val="20"/>
                <w:szCs w:val="20"/>
              </w:rPr>
              <w:t>y</w:t>
            </w:r>
            <w:r w:rsidR="00BB51B9" w:rsidRPr="00E738F1">
              <w:rPr>
                <w:rFonts w:ascii="Times New Roman" w:hAnsi="Times New Roman"/>
                <w:sz w:val="20"/>
                <w:szCs w:val="20"/>
              </w:rPr>
              <w:t xml:space="preserve"> krwionośny i limfatyczny stanowią całość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75F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uzasadnia zależność między zdrowym trybem życia a chorobami układu krążenia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75F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analizuje wyniki morfologii krwi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738F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738F1" w:rsidRPr="00E738F1">
              <w:rPr>
                <w:rFonts w:ascii="Times New Roman" w:hAnsi="Times New Roman"/>
                <w:sz w:val="20"/>
                <w:szCs w:val="20"/>
              </w:rPr>
              <w:t>uzasadnia rolę diagnostyki w leczeniu chorób układu krwiono</w:t>
            </w:r>
            <w:r w:rsidR="00DB2669">
              <w:rPr>
                <w:rFonts w:ascii="Times New Roman" w:hAnsi="Times New Roman"/>
                <w:sz w:val="20"/>
                <w:szCs w:val="20"/>
              </w:rPr>
              <w:t>ś</w:t>
            </w:r>
            <w:r w:rsidR="00E738F1" w:rsidRPr="00E738F1">
              <w:rPr>
                <w:rFonts w:ascii="Times New Roman" w:hAnsi="Times New Roman"/>
                <w:sz w:val="20"/>
                <w:szCs w:val="20"/>
              </w:rPr>
              <w:t>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:rsidTr="00D66889">
        <w:tc>
          <w:tcPr>
            <w:tcW w:w="14144" w:type="dxa"/>
            <w:gridSpan w:val="7"/>
          </w:tcPr>
          <w:p w:rsidR="006B2216" w:rsidRPr="00E738F1" w:rsidRDefault="006B2216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V. OSMOREGULACJA I WYDALANIE </w:t>
            </w:r>
          </w:p>
        </w:tc>
      </w:tr>
      <w:tr w:rsidR="006B2216" w:rsidRPr="00E738F1" w:rsidTr="0000123C">
        <w:tc>
          <w:tcPr>
            <w:tcW w:w="2368" w:type="dxa"/>
          </w:tcPr>
          <w:p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1.Układ wydalniczy 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9770FB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>wydalanie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>defekacja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7DA0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funkcje układu wydalniczego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zbędne produkty metabolizmu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nazywa etapy powstawania moczu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wymienia składniki moczu ostatecznego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charakteryzuje narządy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omawia budowę anatomiczną nerki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wymienia drogi wydalania zbędnych produktów przemiany materii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02ED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miejsca powstawania moczu pierwotnego i moczu ostatecznego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rolę układu </w:t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</w:rPr>
              <w:t>wydalniczegow</w:t>
            </w:r>
            <w:proofErr w:type="spellEnd"/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utrzyma</w:t>
            </w:r>
            <w:r w:rsidR="006576B6">
              <w:rPr>
                <w:rFonts w:ascii="Times New Roman" w:hAnsi="Times New Roman"/>
                <w:sz w:val="20"/>
                <w:szCs w:val="20"/>
              </w:rPr>
              <w:t>-</w:t>
            </w:r>
            <w:r w:rsidR="006576B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</w:rPr>
              <w:t>niu</w:t>
            </w:r>
            <w:proofErr w:type="spellEnd"/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budowę</w:t>
            </w:r>
            <w:r w:rsidR="007D7F3F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funkcje nefronu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etapy powstawania moczu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D75F9" w:rsidRPr="00E738F1">
              <w:rPr>
                <w:rFonts w:ascii="Times New Roman" w:hAnsi="Times New Roman"/>
                <w:sz w:val="20"/>
                <w:szCs w:val="20"/>
              </w:rPr>
              <w:t>porówn</w:t>
            </w:r>
            <w:r w:rsidR="003C1B91">
              <w:rPr>
                <w:rFonts w:ascii="Times New Roman" w:hAnsi="Times New Roman"/>
                <w:sz w:val="20"/>
                <w:szCs w:val="20"/>
              </w:rPr>
              <w:t>uje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mocz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 xml:space="preserve"> pierwotn</w:t>
            </w:r>
            <w:r w:rsidR="003C1B91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moczem ostatecznym pod względem ilościi składu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4DA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 xml:space="preserve"> wymienia czynniki wpływająca na objętość wydalanego moczu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omawia mechanizm wydalania moczu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analizuje regulację objętości wydalanego moczu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analizuje wpływ hormonów na funkcjonowanie nerek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>charakteryzuje wewnątrzwydzielniczą funkcję nerek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4B32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uzasadnia rolę układu wydalniczego</w:t>
            </w:r>
            <w:r w:rsidR="007D7F3F">
              <w:rPr>
                <w:rFonts w:ascii="Times New Roman" w:hAnsi="Times New Roman"/>
                <w:sz w:val="20"/>
                <w:szCs w:val="20"/>
              </w:rPr>
              <w:br/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w utrzymaniu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4B32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uzasadnia moralne aspekty transplantacji nerek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49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uzasadnia rolę diagnostyki w leczeniu chorób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:rsidTr="0000123C">
        <w:tc>
          <w:tcPr>
            <w:tcW w:w="2368" w:type="dxa"/>
          </w:tcPr>
          <w:p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2. Powstawanie</w:t>
            </w:r>
            <w:r w:rsidR="004573E0"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wydalanie moczu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wymienia najczęstsze choroby układu wydalniczego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przyczyny chorób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cechy moczu zdrowego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składniki zawarte w moczu, które mogą wskazywać na chorobę lub uszkodzenie nerek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 xml:space="preserve"> przedstawia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zasady higieny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charakteryzuje najczęstsze choroby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 xml:space="preserve"> opisuje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znaczenie dializy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54DA1" w:rsidRPr="00E738F1">
              <w:rPr>
                <w:rFonts w:ascii="Times New Roman" w:hAnsi="Times New Roman"/>
                <w:sz w:val="20"/>
                <w:szCs w:val="20"/>
              </w:rPr>
              <w:t xml:space="preserve"> omawia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niewydolność nerek jako chorobę współczesnego świata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uzasadnia znaczenie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badań moczu</w:t>
            </w:r>
            <w:r w:rsidR="007D7F3F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diagnostyce chorób nerek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rozpoznaje objawy chorób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4B32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omawia sposoby diagnozowania chorób układu wydalniczego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wyjaśnia, na czym polegają hemodializa</w:t>
            </w:r>
            <w:r w:rsidR="007D7F3F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dializa otrzewnowa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5033D" w:rsidRDefault="0065033D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oftHyphen/>
              <w:t>–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analizuje przykładowe wyniki badania moczu</w:t>
            </w:r>
          </w:p>
          <w:p w:rsidR="0065033D" w:rsidRDefault="0065033D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multimedialną na te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>
              <w:rPr>
                <w:rFonts w:ascii="Times New Roman" w:hAnsi="Times New Roman"/>
                <w:sz w:val="20"/>
                <w:szCs w:val="20"/>
              </w:rPr>
              <w:t>chorób układu wydalniczego oraz możliwości ich zapobiegania</w:t>
            </w:r>
          </w:p>
          <w:p w:rsidR="0065033D" w:rsidRDefault="0065033D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B2216" w:rsidRPr="00E738F1" w:rsidRDefault="006B2216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216" w:rsidRPr="00E738F1" w:rsidTr="00D66889">
        <w:tc>
          <w:tcPr>
            <w:tcW w:w="14144" w:type="dxa"/>
            <w:gridSpan w:val="7"/>
          </w:tcPr>
          <w:p w:rsidR="006B2216" w:rsidRPr="00E738F1" w:rsidRDefault="006B2216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t xml:space="preserve">VI. BUDOWA I FUNKCJE UKŁADU HORMONALNEGO  </w:t>
            </w:r>
          </w:p>
        </w:tc>
      </w:tr>
      <w:tr w:rsidR="006B2216" w:rsidRPr="00E738F1" w:rsidTr="0000123C">
        <w:tc>
          <w:tcPr>
            <w:tcW w:w="2368" w:type="dxa"/>
          </w:tcPr>
          <w:p w:rsidR="006B2216" w:rsidRPr="00E738F1" w:rsidRDefault="006B2216" w:rsidP="009770FB">
            <w:pPr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1.Gruczoły dokrewne</w:t>
            </w:r>
            <w:r w:rsidR="004573E0"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wydzielane przez nie hormony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zna pojęcie </w:t>
            </w:r>
            <w:r w:rsidR="006B2216" w:rsidRPr="0065033D">
              <w:rPr>
                <w:rFonts w:ascii="Times New Roman" w:hAnsi="Times New Roman"/>
                <w:i/>
              </w:rPr>
              <w:t>hormon</w:t>
            </w:r>
            <w:r w:rsidR="006256FB">
              <w:rPr>
                <w:rFonts w:ascii="Times New Roman" w:hAnsi="Times New Roman"/>
              </w:rPr>
              <w:t>;</w:t>
            </w:r>
          </w:p>
          <w:p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wymienia przykład </w:t>
            </w:r>
            <w:r w:rsidR="006B2216" w:rsidRPr="00E738F1">
              <w:rPr>
                <w:rFonts w:ascii="Times New Roman" w:hAnsi="Times New Roman"/>
              </w:rPr>
              <w:lastRenderedPageBreak/>
              <w:t>hormonu i przykład gruczołu dokrewnego</w:t>
            </w:r>
            <w:r w:rsidR="006163E2">
              <w:rPr>
                <w:rFonts w:ascii="Times New Roman" w:hAnsi="Times New Roman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wskazuje na schemacie lokalizację wybranych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gruczołów dokrewnych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37F75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fizjologiczne skutki niedoboru/nadmiaru wybranych hormonów (trzustki, tarczycy, nadnerczy)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rozumie, że wydzielanie hormonów podlega kontroli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rozumie ogólną istotę sprzężenia zwrotnego ujemnego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dokonuje klasyfikacji hormonów na podstawie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miejsca działania i podaje przykłady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D78DC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podstawowe działanie fizjologiczne hormonów i skutki zmian w ich poziomie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zna istotę kontroli wydzielania hormonów na osi podwzgórze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przysadka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gruczoł dokrewny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mechanizm sprzężenia zwrotnego ujemnego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tłumaczy</w:t>
            </w:r>
            <w:r w:rsidR="00026EDE">
              <w:rPr>
                <w:rFonts w:ascii="Times New Roman" w:hAnsi="Times New Roman"/>
                <w:sz w:val="20"/>
                <w:szCs w:val="20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 jaki sposób hormony wpływają na tempo wzrostu</w:t>
            </w:r>
            <w:r w:rsidR="00026EDE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metabolizm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hormony biorące udział w reakcji na stres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zna funkcje melatoniny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dokonuje klasyfikacji hormonów ze względu na </w:t>
            </w:r>
            <w:r w:rsidR="006B2216" w:rsidRPr="00E738F1">
              <w:rPr>
                <w:rFonts w:ascii="Times New Roman" w:hAnsi="Times New Roman"/>
              </w:rPr>
              <w:lastRenderedPageBreak/>
              <w:t>budowę i podaje przykłady</w:t>
            </w:r>
            <w:r w:rsidR="006163E2">
              <w:rPr>
                <w:rFonts w:ascii="Times New Roman" w:hAnsi="Times New Roman"/>
              </w:rPr>
              <w:t>;</w:t>
            </w:r>
          </w:p>
          <w:p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przyporządkowuje objawychoroby będącej efektem niedoboru/nadmiaru hormonu do określonego hormonu</w:t>
            </w:r>
            <w:r w:rsidR="006163E2">
              <w:rPr>
                <w:rFonts w:ascii="Times New Roman" w:hAnsi="Times New Roman"/>
              </w:rPr>
              <w:t>;</w:t>
            </w:r>
          </w:p>
          <w:p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omawia na przykładzie mechanizm kontrol</w:t>
            </w:r>
            <w:r w:rsidR="00C94000">
              <w:rPr>
                <w:rFonts w:ascii="Times New Roman" w:hAnsi="Times New Roman"/>
              </w:rPr>
              <w:t>i</w:t>
            </w:r>
            <w:r w:rsidR="006B2216" w:rsidRPr="00E738F1">
              <w:rPr>
                <w:rFonts w:ascii="Times New Roman" w:hAnsi="Times New Roman"/>
              </w:rPr>
              <w:t xml:space="preserve"> podwzgórzowo</w:t>
            </w:r>
            <w:r w:rsidR="006163E2">
              <w:rPr>
                <w:rFonts w:ascii="Times New Roman" w:hAnsi="Times New Roman"/>
              </w:rPr>
              <w:t>-</w:t>
            </w:r>
            <w:r w:rsidR="006B2216" w:rsidRPr="00E738F1">
              <w:rPr>
                <w:rFonts w:ascii="Times New Roman" w:hAnsi="Times New Roman"/>
              </w:rPr>
              <w:t>przysadkowej</w:t>
            </w:r>
            <w:r w:rsidR="006163E2">
              <w:rPr>
                <w:rFonts w:ascii="Times New Roman" w:hAnsi="Times New Roman"/>
              </w:rPr>
              <w:t>;</w:t>
            </w:r>
          </w:p>
          <w:p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tłumaczy fizjologiczną rolę sprzężenia zwrotnego ujemnego</w:t>
            </w:r>
            <w:r w:rsidR="006163E2">
              <w:rPr>
                <w:rFonts w:ascii="Times New Roman" w:hAnsi="Times New Roman"/>
              </w:rPr>
              <w:t>;</w:t>
            </w:r>
          </w:p>
          <w:p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wyjaśnia mechanizm reakcji stresowych</w:t>
            </w:r>
            <w:r w:rsidR="006163E2">
              <w:rPr>
                <w:rFonts w:ascii="Times New Roman" w:hAnsi="Times New Roman"/>
              </w:rPr>
              <w:t>;</w:t>
            </w:r>
          </w:p>
          <w:p w:rsidR="006B2216" w:rsidRPr="00E738F1" w:rsidRDefault="004573E0" w:rsidP="0065033D">
            <w:pPr>
              <w:pStyle w:val="Tekstkomentarza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6B2216" w:rsidRPr="00E738F1">
              <w:rPr>
                <w:rFonts w:ascii="Times New Roman" w:hAnsi="Times New Roman"/>
              </w:rPr>
              <w:t xml:space="preserve"> omawia zmiany dobowe wydzielania melatoniny</w:t>
            </w:r>
            <w:r w:rsidR="00263992">
              <w:rPr>
                <w:rFonts w:ascii="Times New Roman" w:hAnsi="Times New Roman"/>
              </w:rPr>
              <w:br/>
            </w:r>
            <w:r w:rsidR="006B2216" w:rsidRPr="00E738F1">
              <w:rPr>
                <w:rFonts w:ascii="Times New Roman" w:hAnsi="Times New Roman"/>
              </w:rPr>
              <w:t>i jej udział w kontroli rytmu dobowego</w:t>
            </w:r>
            <w:r w:rsidR="006163E2">
              <w:rPr>
                <w:rFonts w:ascii="Times New Roman" w:hAnsi="Times New Roman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multimedialną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na temat niedoczynności</w:t>
            </w:r>
            <w:r w:rsidR="00721000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i nadczynności tarczycy (niedoczynności wrodzona, diagnostyka, leczenie, zagrożenia itp.). </w:t>
            </w:r>
          </w:p>
        </w:tc>
      </w:tr>
      <w:tr w:rsidR="006B2216" w:rsidRPr="00E738F1" w:rsidTr="0000123C">
        <w:tc>
          <w:tcPr>
            <w:tcW w:w="2368" w:type="dxa"/>
          </w:tcPr>
          <w:p w:rsidR="006B2216" w:rsidRPr="00E738F1" w:rsidRDefault="006B2216" w:rsidP="009770FB">
            <w:pPr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Antagonistyczne działanie hormonów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7A35F1">
              <w:rPr>
                <w:rFonts w:ascii="Times New Roman" w:hAnsi="Times New Roman"/>
                <w:sz w:val="20"/>
                <w:szCs w:val="20"/>
                <w:lang w:eastAsia="pl-PL"/>
              </w:rPr>
              <w:t>wskazuje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działanie insuliny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373A1">
              <w:rPr>
                <w:rFonts w:ascii="Times New Roman" w:hAnsi="Times New Roman"/>
                <w:sz w:val="20"/>
                <w:szCs w:val="20"/>
                <w:lang w:eastAsia="pl-PL"/>
              </w:rPr>
              <w:t>podaje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czynniki ryzyka rozwoju cukrzycy typu II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ogólną istotę działania przeciwstawnego insuliny i glukagonu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</w:t>
            </w:r>
            <w:r w:rsidR="00421A3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kiedy stężenie glukozy wzrasta</w:t>
            </w:r>
            <w:r w:rsidR="00421A3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 kiedy maleje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dwa typy cukrzycy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na schemacie mechanizm antagonistycznego działania insuliny</w:t>
            </w:r>
            <w:r w:rsidR="00421A3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glukagonu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różnicę pomiędzy cukrzycą typu I </w:t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proofErr w:type="spellEnd"/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fizjologiczną istotę przeciwstawnego działania hormonów</w:t>
            </w:r>
            <w:r w:rsidR="00421A34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utrzymaniu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rozumie różnice między oboma typami cukrzycy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rolę insulinoterapii w leczeniu cukrzycy typu I </w:t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II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jest świadomy czynników ryzyka cukrzycy typu II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 i omawia na schemacie rolę parathormonu</w:t>
            </w:r>
            <w:r w:rsidR="00421A34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kalcytoniny w regulacji gospodarki wapniowej</w:t>
            </w:r>
            <w:r w:rsidR="00421A34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organizmie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opracowuje w formie graficznej dane dotyczące statystyk związanych</w:t>
            </w:r>
            <w:r w:rsidR="00421A34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z cukrzycą (zachorowania,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śmiertelność, leczenie, hospitalizacja itd.)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:rsidTr="00D66889">
        <w:tc>
          <w:tcPr>
            <w:tcW w:w="14144" w:type="dxa"/>
            <w:gridSpan w:val="7"/>
          </w:tcPr>
          <w:p w:rsidR="006B2216" w:rsidRPr="0065033D" w:rsidRDefault="006B2216" w:rsidP="0065033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5033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VII. REGULACJA NERWOWA </w:t>
            </w:r>
          </w:p>
        </w:tc>
      </w:tr>
      <w:tr w:rsidR="006B2216" w:rsidRPr="00E738F1" w:rsidTr="0000123C">
        <w:tc>
          <w:tcPr>
            <w:tcW w:w="2368" w:type="dxa"/>
          </w:tcPr>
          <w:p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1.Przewodnictwo nerwowe 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65033D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definiuje pojęcia: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 xml:space="preserve"> potencjał spoczynkowy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,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 xml:space="preserve"> potencjał czynnościowy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,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 xml:space="preserve"> bodziec progowy</w:t>
            </w:r>
            <w:r w:rsidR="00012445" w:rsidRPr="00650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12445" w:rsidRPr="00E738F1">
              <w:rPr>
                <w:rFonts w:ascii="Times New Roman" w:hAnsi="Times New Roman"/>
                <w:i/>
                <w:sz w:val="20"/>
                <w:szCs w:val="20"/>
              </w:rPr>
              <w:t>bodziec podprogowy</w:t>
            </w:r>
            <w:r w:rsidR="00012445" w:rsidRPr="00650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21A34" w:rsidRPr="00E738F1">
              <w:rPr>
                <w:rFonts w:ascii="Times New Roman" w:hAnsi="Times New Roman"/>
                <w:i/>
                <w:sz w:val="20"/>
                <w:szCs w:val="20"/>
              </w:rPr>
              <w:t xml:space="preserve">bodziec </w:t>
            </w:r>
            <w:r w:rsidR="00012445" w:rsidRPr="00E738F1">
              <w:rPr>
                <w:rFonts w:ascii="Times New Roman" w:hAnsi="Times New Roman"/>
                <w:i/>
                <w:sz w:val="20"/>
                <w:szCs w:val="20"/>
              </w:rPr>
              <w:t>nadprogowy</w:t>
            </w:r>
            <w:r w:rsidR="00012445" w:rsidRPr="0065033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12445" w:rsidRPr="00E738F1">
              <w:rPr>
                <w:rFonts w:ascii="Times New Roman" w:hAnsi="Times New Roman"/>
                <w:i/>
                <w:sz w:val="20"/>
                <w:szCs w:val="20"/>
              </w:rPr>
              <w:t>refrakcja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C3229" w:rsidRPr="00E738F1">
              <w:rPr>
                <w:rFonts w:ascii="Times New Roman" w:hAnsi="Times New Roman"/>
                <w:sz w:val="20"/>
                <w:szCs w:val="20"/>
              </w:rPr>
              <w:t xml:space="preserve"> wyróżnia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 xml:space="preserve"> synapsę hamującą i pobudzającą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4B32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 xml:space="preserve"> wymienia elementy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4B32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96CB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4B32" w:rsidRPr="00E738F1">
              <w:rPr>
                <w:rFonts w:ascii="Times New Roman" w:hAnsi="Times New Roman"/>
                <w:sz w:val="20"/>
                <w:szCs w:val="20"/>
              </w:rPr>
              <w:t>funkcje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A8D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wymienia elementy ośrodkowego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A8D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określa położenie elementów ośrodkowego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E4B32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wymienia elementy chroniące struktury ośrodkowego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6D45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wymienia elementy obwodowego układu nerwowego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6D45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 w:rsidR="00116D45" w:rsidRPr="00E738F1">
              <w:rPr>
                <w:rFonts w:ascii="Times New Roman" w:hAnsi="Times New Roman"/>
                <w:i/>
                <w:sz w:val="20"/>
                <w:szCs w:val="20"/>
              </w:rPr>
              <w:t>łuk odruchowy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16D45" w:rsidRPr="00E738F1">
              <w:rPr>
                <w:rFonts w:ascii="Times New Roman" w:hAnsi="Times New Roman"/>
                <w:i/>
                <w:sz w:val="20"/>
                <w:szCs w:val="20"/>
              </w:rPr>
              <w:t>odruch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wymienia elementy łuku odruchowego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F4EF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F4EFF" w:rsidRPr="00E738F1">
              <w:rPr>
                <w:rFonts w:ascii="Times New Roman" w:hAnsi="Times New Roman"/>
                <w:sz w:val="20"/>
                <w:szCs w:val="20"/>
              </w:rPr>
              <w:t>wymienia cechy budowy poszczególnych części układu autonomicznego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1978" w:rsidRPr="0065033D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definiuje pojęcie </w:t>
            </w:r>
            <w:r w:rsidR="00861978" w:rsidRPr="00E738F1">
              <w:rPr>
                <w:rFonts w:ascii="Times New Roman" w:hAnsi="Times New Roman"/>
                <w:i/>
                <w:sz w:val="20"/>
                <w:szCs w:val="20"/>
              </w:rPr>
              <w:t>stres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1978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wymienia przykłady sytuacji wywołujących reakcję stresową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1978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wymienia następstwa długotrwałego stresu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1978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wymienia przyczyny depresji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1978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wylicza wpływ substancji psychoaktywnych na funkcjonowanie organizmu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podaje przykłady chorób neurologicznych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9770FB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znaczenie pojęcia </w:t>
            </w:r>
            <w:r w:rsidR="006B2216" w:rsidRPr="00E738F1">
              <w:rPr>
                <w:rFonts w:ascii="Times New Roman" w:hAnsi="Times New Roman"/>
                <w:i/>
                <w:sz w:val="20"/>
                <w:szCs w:val="20"/>
              </w:rPr>
              <w:t>pobudliwość nerwowa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rozróżnia potencjał spoczynkowy i potencjał czynnościowy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A286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charakteryzuje </w:t>
            </w:r>
            <w:r w:rsidR="00BA286D" w:rsidRPr="00E738F1">
              <w:rPr>
                <w:rFonts w:ascii="Times New Roman" w:hAnsi="Times New Roman"/>
                <w:sz w:val="20"/>
                <w:szCs w:val="20"/>
              </w:rPr>
              <w:t>synapsę hamującą i pobudzającą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czynniki wpływające na szybkość przewodzenia impulsu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C322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C3229" w:rsidRPr="00E738F1">
              <w:rPr>
                <w:rFonts w:ascii="Times New Roman" w:hAnsi="Times New Roman"/>
                <w:sz w:val="20"/>
                <w:szCs w:val="20"/>
              </w:rPr>
              <w:t>omawia ogólną budowę układu 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omawia rozwojowy</w:t>
            </w:r>
            <w:r w:rsidR="00BA19C6">
              <w:rPr>
                <w:rFonts w:ascii="Times New Roman" w:hAnsi="Times New Roman"/>
                <w:sz w:val="20"/>
                <w:szCs w:val="20"/>
              </w:rPr>
              <w:br/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i kliniczny podział mózgowia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omawia rolę poszczególnych części mózgowia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rozróżnia płaty i ośrodki w korze mózgowej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omawia budowę rdzenia kręgowego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C3229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porównuje położenie istoty szarej i istoty białej w mózgowiu i rdzeniu kręgowym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omawia budowę nerwu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rozróżnia nerwy czaszkowe i rdzeniowe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charakteryzuje elementy łuku odruchowego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wymienia przykłady odruchów warunkowych</w:t>
            </w:r>
            <w:r w:rsidR="00CF2A73">
              <w:rPr>
                <w:rFonts w:ascii="Times New Roman" w:hAnsi="Times New Roman"/>
                <w:sz w:val="20"/>
                <w:szCs w:val="20"/>
              </w:rPr>
              <w:br/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i bezwarunkowych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F4EF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F4EFF" w:rsidRPr="00E738F1">
              <w:rPr>
                <w:rFonts w:ascii="Times New Roman" w:hAnsi="Times New Roman"/>
                <w:sz w:val="20"/>
                <w:szCs w:val="20"/>
              </w:rPr>
              <w:t xml:space="preserve"> rozróżnia somatyczny</w:t>
            </w:r>
            <w:r w:rsidR="00CF2A73">
              <w:rPr>
                <w:rFonts w:ascii="Times New Roman" w:hAnsi="Times New Roman"/>
                <w:sz w:val="20"/>
                <w:szCs w:val="20"/>
              </w:rPr>
              <w:br/>
            </w:r>
            <w:r w:rsidR="007F4EFF" w:rsidRPr="00E738F1">
              <w:rPr>
                <w:rFonts w:ascii="Times New Roman" w:hAnsi="Times New Roman"/>
                <w:sz w:val="20"/>
                <w:szCs w:val="20"/>
              </w:rPr>
              <w:t>i autonomiczny układ nerwowy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92407" w:rsidRPr="00E738F1">
              <w:rPr>
                <w:rFonts w:ascii="Times New Roman" w:hAnsi="Times New Roman"/>
                <w:sz w:val="20"/>
                <w:szCs w:val="20"/>
              </w:rPr>
              <w:t xml:space="preserve"> opisuje</w:t>
            </w:r>
            <w:r w:rsidR="007F4EFF" w:rsidRPr="00E738F1">
              <w:rPr>
                <w:rFonts w:ascii="Times New Roman" w:hAnsi="Times New Roman"/>
                <w:sz w:val="20"/>
                <w:szCs w:val="20"/>
              </w:rPr>
              <w:t xml:space="preserve"> funkcje układu autonomicznego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wyjaśnia, czym są emocje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wylicza objawy stresu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opisuje wpływ stresu na funkcjonowanie narządów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opisuje wpływ substancji psychoaktywnych na funkcjonowanie organizmu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wyjaśnia, na czym polegają pobudliwość i przewodnictwo komórek nerwowych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wyjaśnia znaczenie pompy sodowo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potasowej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wyjaśnia, na czym polegają: polaryzacja, depolaryzacja i repolaryzacja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A8D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charakteryzuje poszczególne części mózgowia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podaje skład płynu mózgowo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rdzeniowego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charakteryzuje funkcje płynu mózgowo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rdzeniowego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A8D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omawia budowę i rolę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opon mózgowia i opon rdzenia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6D45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wyjaśnia przekazywanie impulsu</w:t>
            </w:r>
            <w:r w:rsidR="00CF2A73">
              <w:rPr>
                <w:rFonts w:ascii="Times New Roman" w:hAnsi="Times New Roman"/>
                <w:sz w:val="20"/>
                <w:szCs w:val="20"/>
              </w:rPr>
              <w:br/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 łuku odruchowym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6D45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porównuje odruchy warunkowe z odruchami 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bezwarunkowymi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6D45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klasyfikuje rodzaje odruchów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6D45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wyjaśnia, na czym polega klasyczny odruch warunkowy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6D45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omawia rodzaje pamięci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92407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92407" w:rsidRPr="00E738F1">
              <w:rPr>
                <w:rFonts w:ascii="Times New Roman" w:hAnsi="Times New Roman"/>
                <w:sz w:val="20"/>
                <w:szCs w:val="20"/>
              </w:rPr>
              <w:t xml:space="preserve"> porównuje część współczulną autonomicznego układu nerwowego z częścią przywspółczulną tego układu pod względem budowy i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omawia przebieg reakcji stresowej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opisuje neurologiczne podłoże depresji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088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90886" w:rsidRPr="00E738F1">
              <w:rPr>
                <w:rFonts w:ascii="Times New Roman" w:hAnsi="Times New Roman"/>
                <w:sz w:val="20"/>
                <w:szCs w:val="20"/>
              </w:rPr>
              <w:t>opisuje sposoby radzenia z uzależnieniami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 xml:space="preserve"> omawia sposoby diagnostyki i leczenia chorób neurologicznych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wyjaśnia, na czym polega okres refrakcji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C10649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A286D" w:rsidRPr="00E738F1">
              <w:rPr>
                <w:rFonts w:ascii="Times New Roman" w:hAnsi="Times New Roman"/>
                <w:sz w:val="20"/>
                <w:szCs w:val="20"/>
              </w:rPr>
              <w:t xml:space="preserve"> funkcjonowanie synapsy pobudzającej z funkcjonowaniem synapsy hamującej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omawia wpływ czynników na szybkość przewodzenia impulsu 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 xml:space="preserve"> porównuje funkcje półkul mózgu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A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porównuje mózg i rdzeń kręgowy pod względem budowy i pełnionych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wyjaśnia znaczenie bariery krew–mózg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omawia doświadczenia Iwana Pawłowa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wyjaśnia, w jaki sposób powstaje instrumentalny odruch warunkowy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 xml:space="preserve"> wyjaśnia znaczenia odruchów warunkowych w uczeniu się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6D45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116D45" w:rsidRPr="00E738F1">
              <w:rPr>
                <w:rFonts w:ascii="Times New Roman" w:hAnsi="Times New Roman"/>
                <w:sz w:val="20"/>
                <w:szCs w:val="20"/>
              </w:rPr>
              <w:t>wyjaśnia sposób, w jaki przebiegają informacje przez różne rodzaje pamięci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92407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92407" w:rsidRPr="00E738F1">
              <w:rPr>
                <w:rFonts w:ascii="Times New Roman" w:hAnsi="Times New Roman"/>
                <w:sz w:val="20"/>
                <w:szCs w:val="20"/>
              </w:rPr>
              <w:t>wyjaśnia, że obie części układu autonomicznego wykazują antagonizm czynnościowy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141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>dowodzi, że uzależnienie to choroba układu 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141C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>wyjaśnia, na czym polega mechanizm powstawania uzależnienia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141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>porównuje wybrane choroby neurologiczne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BA286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A286D" w:rsidRPr="00E738F1">
              <w:rPr>
                <w:rFonts w:ascii="Times New Roman" w:hAnsi="Times New Roman"/>
                <w:sz w:val="20"/>
                <w:szCs w:val="20"/>
              </w:rPr>
              <w:t xml:space="preserve">wykazuje rolę neuroprzekaźników i ich receptorów w komunikacji wewnątrz układu </w:t>
            </w:r>
            <w:r w:rsidR="00D03A8D" w:rsidRPr="00E738F1">
              <w:rPr>
                <w:rFonts w:ascii="Times New Roman" w:hAnsi="Times New Roman"/>
                <w:sz w:val="20"/>
                <w:szCs w:val="20"/>
              </w:rPr>
              <w:t>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A286D" w:rsidRPr="00E738F1">
              <w:rPr>
                <w:rFonts w:ascii="Times New Roman" w:hAnsi="Times New Roman"/>
                <w:sz w:val="20"/>
                <w:szCs w:val="20"/>
              </w:rPr>
              <w:t>wyjaśnia proces przekazywania impulsów między komórkami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3D41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E1597" w:rsidRPr="00E738F1">
              <w:rPr>
                <w:rFonts w:ascii="Times New Roman" w:hAnsi="Times New Roman"/>
                <w:sz w:val="20"/>
                <w:szCs w:val="20"/>
              </w:rPr>
              <w:t xml:space="preserve"> wykazuje na przykładach funkcje mózgu jako głównego ośrodka kontrolno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2E1597" w:rsidRPr="00E738F1">
              <w:rPr>
                <w:rFonts w:ascii="Times New Roman" w:hAnsi="Times New Roman"/>
                <w:sz w:val="20"/>
                <w:szCs w:val="20"/>
              </w:rPr>
              <w:t>integracyjnego organizmu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1597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E1597" w:rsidRPr="00E738F1">
              <w:rPr>
                <w:rFonts w:ascii="Times New Roman" w:hAnsi="Times New Roman"/>
                <w:sz w:val="20"/>
                <w:szCs w:val="20"/>
              </w:rPr>
              <w:t>wykazuje korelacje struktury i funkcji w obrębie układu nerwowego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1978" w:rsidRPr="00E738F1">
              <w:rPr>
                <w:rFonts w:ascii="Times New Roman" w:hAnsi="Times New Roman"/>
                <w:sz w:val="20"/>
                <w:szCs w:val="20"/>
              </w:rPr>
              <w:t>dowodzi, że depresja jest chorobą współczesnego świata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088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90886" w:rsidRPr="00E738F1">
              <w:rPr>
                <w:rFonts w:ascii="Times New Roman" w:hAnsi="Times New Roman"/>
                <w:sz w:val="20"/>
                <w:szCs w:val="20"/>
              </w:rPr>
              <w:t>analizuje fizjologiczne podłoże stresu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7141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>dowodzi, że długotrwały stres stanowi zagrożenie dla homeostazy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088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90886" w:rsidRPr="00E738F1">
              <w:rPr>
                <w:rFonts w:ascii="Times New Roman" w:hAnsi="Times New Roman"/>
                <w:sz w:val="20"/>
                <w:szCs w:val="20"/>
              </w:rPr>
              <w:t xml:space="preserve">wykazuje zagrożenia dla </w:t>
            </w:r>
            <w:r w:rsidR="0009088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życia człowieka i dla społeczeństwa wynikające z zaburzeń emocjonalnych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9088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90886" w:rsidRPr="00E738F1">
              <w:rPr>
                <w:rFonts w:ascii="Times New Roman" w:hAnsi="Times New Roman"/>
                <w:sz w:val="20"/>
                <w:szCs w:val="20"/>
              </w:rPr>
              <w:t>uzasadnia konieczność rozwoju własnej osobowości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61978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90886" w:rsidRPr="00E738F1">
              <w:rPr>
                <w:rFonts w:ascii="Times New Roman" w:hAnsi="Times New Roman"/>
                <w:sz w:val="20"/>
                <w:szCs w:val="20"/>
              </w:rPr>
              <w:t>wykazuje rol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>ę diagnostyki w leczeniu chorób neurologicznych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:rsidTr="0065033D">
        <w:trPr>
          <w:trHeight w:val="269"/>
        </w:trPr>
        <w:tc>
          <w:tcPr>
            <w:tcW w:w="2368" w:type="dxa"/>
          </w:tcPr>
          <w:p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Narządy zmysłów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B81D20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wymienia kryteria podziału receptorów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elementy narządu wzroku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określa funkcje elementów narządu wzroku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 xml:space="preserve"> przedstawia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drogę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światła i impulsu nerwowego prowadzącą do powstania wrażeń wzrokowych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przykłady chorób i wad wzroku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 xml:space="preserve"> wymienia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podstawowe zasady higieny wzroku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wymienia elementy narządu słuchu</w:t>
            </w:r>
            <w:r w:rsidR="00D95E32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równowagi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D20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określa podstawowe funkcje elementów narządu słuchu</w:t>
            </w:r>
            <w:r w:rsidR="00D95E32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równowagi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028F" w:rsidRPr="00E738F1" w:rsidRDefault="004573E0" w:rsidP="0065033D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 xml:space="preserve"> wymienia funkcje narządów smaku i węchu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omawia podział receptorów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funkcje aparatu ochronnego</w:t>
            </w:r>
            <w:r w:rsidR="00D95E32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aparatu ruchowego oka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budowę anatomiczną gałki ocznej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cechy obrazu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powstającego na siatkówce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wyjaśnia, na czym polega akomodacja oka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wymienia przyczyny wad wzroku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141C" w:rsidRPr="00E738F1">
              <w:rPr>
                <w:rFonts w:ascii="Times New Roman" w:hAnsi="Times New Roman"/>
                <w:sz w:val="20"/>
                <w:szCs w:val="20"/>
              </w:rPr>
              <w:t xml:space="preserve"> charakteryzuje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sposoby korygowania wad wzroku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D20" w:rsidRPr="00E738F1" w:rsidRDefault="00DB2669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rozróżnia ucho zewnętrzne, środkowe</w:t>
            </w:r>
            <w:r w:rsidR="00D95E32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wewnętrzne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D20" w:rsidRPr="00E738F1" w:rsidRDefault="00DB2669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opisuje drogę fal dźwiękowych i impulsunerwowego prowadzącą do powstania wrażeń słuchowych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D20" w:rsidRPr="00E738F1" w:rsidRDefault="004573E0" w:rsidP="0065033D">
            <w:pPr>
              <w:spacing w:after="0"/>
              <w:ind w:left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 xml:space="preserve"> omawia budowę błędnika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 xml:space="preserve"> dowodzi szkodliwości hałasu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wymienia pięć podstawowych smaków odczuwanych przez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wskazuje funkcje receptorów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określa funkcje elementów gałki ocznej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porównuje pręciki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czopkami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mechanizm widzenia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uzasadnia, że jaskra jest chorobą współczesnego świata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charakteryzuje elementy narządu słuchu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równowagi pod względem budowy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pełnionych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omawia powstawanie wrażeń słuchowych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funkcjonowanie ślimaka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 xml:space="preserve"> wyjaśnia zasadę działania narządu równowagi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omawia higienę narządu słuchu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028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omawia budowę narządów smaku i węchu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uzasadnia znaczenie widzenia dwuocznego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analizuje przetwarzanie informacji wzrokowej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charakteryzuje wybrane choroby wzroku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przyczyny, diagnostykę, leczenie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i profilaktykę jaskry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wykazuje, że receptory słuchu i równowagi to mechanoreceptory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 xml:space="preserve"> wyjaśnia, od czego zależy wysokość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i natężenie dźwięku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81D20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81D20" w:rsidRPr="00E738F1">
              <w:rPr>
                <w:rFonts w:ascii="Times New Roman" w:hAnsi="Times New Roman"/>
                <w:sz w:val="20"/>
                <w:szCs w:val="20"/>
              </w:rPr>
              <w:t>określa zakres częstotliwości dźwięku, na który reaguje ludzie ucho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028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wyjaśnia biologiczne znaczenie zmysłów smaku i węchu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028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wykazuje związek między budową a funkcją narządów smaku i węchu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6028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określa rolę receptorów w kontakcie organizmu ze środowiskiem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028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wyjaśnia przyczyny niekorzystnych doznań podczas ruchu</w:t>
            </w:r>
            <w:r w:rsidR="005D3A1A">
              <w:rPr>
                <w:rFonts w:ascii="Times New Roman" w:hAnsi="Times New Roman"/>
                <w:sz w:val="20"/>
                <w:szCs w:val="20"/>
              </w:rPr>
              <w:br/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w płaszczyźnie pionowej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6028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 xml:space="preserve">uzasadnia ewolucyjne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znaczenie zmysłów smaku i węchu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:rsidTr="00D66889">
        <w:trPr>
          <w:trHeight w:val="283"/>
        </w:trPr>
        <w:tc>
          <w:tcPr>
            <w:tcW w:w="14144" w:type="dxa"/>
            <w:gridSpan w:val="7"/>
          </w:tcPr>
          <w:p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VIII. PORUSZANIE SIĘ </w:t>
            </w:r>
          </w:p>
        </w:tc>
      </w:tr>
      <w:tr w:rsidR="006B2216" w:rsidRPr="00E738F1" w:rsidTr="0000123C">
        <w:tc>
          <w:tcPr>
            <w:tcW w:w="2368" w:type="dxa"/>
          </w:tcPr>
          <w:p w:rsidR="006B2216" w:rsidRPr="00E738F1" w:rsidRDefault="006B2216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1.Układ ruchu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rozróżnia część czynną i bierną aparatu ruchu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funkcje szkieletu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podaje nazwy głównych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kości tworzących szkielet człowieka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028F" w:rsidRPr="00E738F1">
              <w:rPr>
                <w:rFonts w:ascii="Times New Roman" w:hAnsi="Times New Roman"/>
                <w:sz w:val="20"/>
                <w:szCs w:val="20"/>
              </w:rPr>
              <w:t>wymienia rodzaje połączeń ścisłych i ruchomych kości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wymienia elementy szkieletu osiowego i ich funkcje</w:t>
            </w:r>
            <w:r w:rsidR="006C0FB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wymienia kości budujące klatkę piersiową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nazywa odcinki kręgosłupa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wymienia kości obręczy barkowej i obręczy miedniczej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wymienia kości kończyny górnej i dolnej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rozpoznaje elementy szkieletu osiowego, szkieletu obręczy</w:t>
            </w:r>
            <w:r w:rsidR="00627F9C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kończyn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opisuje strukturę kości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długiej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rozróżnia kości ze względu na ich kształt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 rozpoznaje typy połączeń kości na szkielecie i podaje ich przykłady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 omawia budowę stawu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rozpoznaje kości trzewioczaszki i mózgoczaszki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rozpoznaje kości klatki piersiowej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rozróżnia odcinki kręgosłupa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rozpoznaje kości obręczy barkowej</w:t>
            </w:r>
            <w:r w:rsidR="00627F9C">
              <w:rPr>
                <w:rFonts w:ascii="Times New Roman" w:hAnsi="Times New Roman"/>
                <w:sz w:val="20"/>
                <w:szCs w:val="20"/>
              </w:rPr>
              <w:br/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i obręczymiedniczej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rozpoznaje kości kończyny górnej i dolnej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charakteryzuje połączenia kości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rozpoznaje rodzaje stawów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 omawia funkcje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elementów budowy stawu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charakteryzuje funkcje szkieletu osiowego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wyjaśnia związek między budową czaszki a pełnionymi przez </w:t>
            </w:r>
            <w:r w:rsidR="00A82164">
              <w:rPr>
                <w:rFonts w:ascii="Times New Roman" w:hAnsi="Times New Roman"/>
                <w:sz w:val="20"/>
                <w:szCs w:val="20"/>
              </w:rPr>
              <w:t xml:space="preserve">nią 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funkcjami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porównuje budowę kończyny górnej</w:t>
            </w:r>
            <w:r w:rsidR="00A82164">
              <w:rPr>
                <w:rFonts w:ascii="Times New Roman" w:hAnsi="Times New Roman"/>
                <w:sz w:val="20"/>
                <w:szCs w:val="20"/>
              </w:rPr>
              <w:br/>
            </w:r>
            <w:r w:rsidR="004056A4">
              <w:rPr>
                <w:rFonts w:ascii="Times New Roman" w:hAnsi="Times New Roman"/>
                <w:sz w:val="20"/>
                <w:szCs w:val="20"/>
              </w:rPr>
              <w:t>i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dolnej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nazywa krzywizny kręgosłupa i określa ich znaczenie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wykazuje związek budowy odcinków kręgosłupa zpełnioną funkcją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wykazuje związek budowy kończyn</w:t>
            </w:r>
            <w:r w:rsidR="00A82164">
              <w:rPr>
                <w:rFonts w:ascii="Times New Roman" w:hAnsi="Times New Roman"/>
                <w:sz w:val="20"/>
                <w:szCs w:val="20"/>
              </w:rPr>
              <w:br/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z pełnioną przez nie funkcją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>wyjaśnia związek między budową kości a jej właściwościami mechanicznymi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porównuje różne rodzaje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stawów ze względu na zakres wykonywanych ruchów i kształt powierzchni stawowych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wskazuje różnice między budową czaszki noworodka a budową czaszki dorosłego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rozpoznaje kręgi pochodzące z różnych odcinków kręgosłupa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wskazuje elementy kręgu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E5B6C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klasyfikuje żebra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 omawia zmiany zachodzące w szkielecie podczas wzrostu i rozwoju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t xml:space="preserve">porównuje budowę </w:t>
            </w:r>
            <w:r w:rsidR="00D0300A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szkieletu noworodka z budową szkieletu osoby dorosłej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300A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uzasadnia istnienie współzależności budowy fizycznej i chemicznej kości</w:t>
            </w:r>
            <w:r w:rsidR="00781EBD">
              <w:rPr>
                <w:rFonts w:ascii="Times New Roman" w:hAnsi="Times New Roman"/>
                <w:sz w:val="20"/>
                <w:szCs w:val="20"/>
              </w:rPr>
              <w:t>,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 xml:space="preserve"> posługując się przykładem np. osteoporozy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81E2F" w:rsidRPr="00E738F1" w:rsidTr="0000123C">
        <w:tc>
          <w:tcPr>
            <w:tcW w:w="2368" w:type="dxa"/>
          </w:tcPr>
          <w:p w:rsidR="00D81E2F" w:rsidRPr="00E738F1" w:rsidRDefault="00D81E2F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Czynna część układu ruchu – układ mięśniowy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wyjaśnia, na czym polega praca mięśni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omawia budowę tkanek mięśniowych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wyjaśnia, na czym polega antagonistyczne działanie mięśni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wymienia źródła energii potrzebnej do skurczu mięśnia</w:t>
            </w:r>
            <w:r w:rsidR="006256F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49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uzasadnia korzystne znaczenie ćwiczeń fizycznych dla zdrowia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rozpoznaje rodzaje tkanek mięśniowych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rozpoznaje najważniejsze mięśnie szkieletowe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określa funkcje mięśni szkieletowych wynikające z ich położenia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omawia budowę </w:t>
            </w:r>
            <w:proofErr w:type="spellStart"/>
            <w:r w:rsidR="00D81E2F" w:rsidRPr="00E738F1">
              <w:rPr>
                <w:rFonts w:ascii="Times New Roman" w:hAnsi="Times New Roman"/>
                <w:sz w:val="20"/>
                <w:szCs w:val="20"/>
              </w:rPr>
              <w:t>sarkomeru</w:t>
            </w:r>
            <w:proofErr w:type="spellEnd"/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wyjaśnia, na czym polega mechanizm powstawania skurczu mięśnia szkieletowego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49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5B6C" w:rsidRPr="00E738F1">
              <w:rPr>
                <w:rFonts w:ascii="Times New Roman" w:hAnsi="Times New Roman"/>
                <w:sz w:val="20"/>
                <w:szCs w:val="20"/>
              </w:rPr>
              <w:t>wyjaśni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a, w jakich warunkach w mięśniach powstaje deficyt tlenowy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wymienia środki dopingujące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wykazuje związek budowy tkanki mięśniowej z </w:t>
            </w:r>
            <w:r w:rsidR="004C78E5">
              <w:rPr>
                <w:rFonts w:ascii="Times New Roman" w:hAnsi="Times New Roman"/>
                <w:sz w:val="20"/>
                <w:szCs w:val="20"/>
              </w:rPr>
              <w:t xml:space="preserve">pełnioną przez nią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funkcją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analizuje kolejne etapy skurczu mięśnia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warunki prawidłowej pracy mięśni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opisuje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przemiany biochemiczne zachodzące 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podczas długotrwałej pracy mięśnia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przemiany kwasu mlekowego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49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omawia pozytywne skutki aktywności fizycznej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przewiduje skutki stosowania dopingu w sporcie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wyróżnia rodzaje mięśni ze względu na wykonywane czynności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>wyjaśnia, na czym polega synergistyczne działanie mięśni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uzasadnia, że mięśnie szkieletowe mają budowę hierarchiczną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1E2F" w:rsidRPr="00E738F1">
              <w:rPr>
                <w:rFonts w:ascii="Times New Roman" w:hAnsi="Times New Roman"/>
                <w:sz w:val="20"/>
                <w:szCs w:val="20"/>
              </w:rPr>
              <w:t xml:space="preserve"> określa rolę mioglobiny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498D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charakteryzuje działanie wybranych grup środków dopingujących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81E2F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 omawia wpływ substancji dopingujących</w:t>
            </w:r>
            <w:r w:rsidR="00781EBD">
              <w:rPr>
                <w:rFonts w:ascii="Times New Roman" w:hAnsi="Times New Roman"/>
                <w:sz w:val="20"/>
                <w:szCs w:val="20"/>
              </w:rPr>
              <w:t xml:space="preserve"> na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 procesy fizjologiczne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D81E2F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uzasadnia konieczność umiarkowanego pobudzania do pracy poszczególnych grup mięśniowych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498D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uzasadnia związki </w:t>
            </w:r>
            <w:proofErr w:type="spellStart"/>
            <w:r w:rsidR="0078498D" w:rsidRPr="00E738F1">
              <w:rPr>
                <w:rFonts w:ascii="Times New Roman" w:hAnsi="Times New Roman"/>
                <w:sz w:val="20"/>
                <w:szCs w:val="20"/>
              </w:rPr>
              <w:t>przyczynowo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skutkowemiędzy</w:t>
            </w:r>
            <w:proofErr w:type="spellEnd"/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 układem ruchu</w:t>
            </w:r>
            <w:r w:rsidR="00146403">
              <w:rPr>
                <w:rFonts w:ascii="Times New Roman" w:hAnsi="Times New Roman"/>
                <w:sz w:val="20"/>
                <w:szCs w:val="20"/>
              </w:rPr>
              <w:br/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>a układ</w:t>
            </w:r>
            <w:r w:rsidR="00146403">
              <w:rPr>
                <w:rFonts w:ascii="Times New Roman" w:hAnsi="Times New Roman"/>
                <w:sz w:val="20"/>
                <w:szCs w:val="20"/>
              </w:rPr>
              <w:t>ami</w:t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t xml:space="preserve"> nerwowym</w:t>
            </w:r>
            <w:r w:rsidR="00146403">
              <w:rPr>
                <w:rFonts w:ascii="Times New Roman" w:hAnsi="Times New Roman"/>
                <w:sz w:val="20"/>
                <w:szCs w:val="20"/>
              </w:rPr>
              <w:br/>
            </w:r>
            <w:r w:rsidR="0078498D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i hormonalnym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:rsidTr="00D66889">
        <w:tc>
          <w:tcPr>
            <w:tcW w:w="14144" w:type="dxa"/>
            <w:gridSpan w:val="7"/>
          </w:tcPr>
          <w:p w:rsidR="006B2216" w:rsidRPr="0065033D" w:rsidRDefault="006B2216" w:rsidP="0065033D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5033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IX. UKŁAD POWŁOK CIAŁA </w:t>
            </w:r>
            <w:r w:rsidR="004573E0" w:rsidRPr="0065033D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65033D">
              <w:rPr>
                <w:rFonts w:ascii="Times New Roman" w:hAnsi="Times New Roman"/>
                <w:b/>
                <w:sz w:val="20"/>
                <w:szCs w:val="20"/>
              </w:rPr>
              <w:t xml:space="preserve"> SKÓRA</w:t>
            </w:r>
          </w:p>
        </w:tc>
      </w:tr>
      <w:tr w:rsidR="006B2216" w:rsidRPr="00E738F1" w:rsidTr="0000123C">
        <w:tc>
          <w:tcPr>
            <w:tcW w:w="2368" w:type="dxa"/>
          </w:tcPr>
          <w:p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1.Budowa skóry 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naskórek jako wierzchnią warstwę skóry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wytwory naskórka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główne cechy budowy naskórka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położenie skóry właściwej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wytwory naskórka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 naskórka i skóry właściwej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porównuje funkcje gruczołów potowych, łojowych i mlekowych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 włosa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wskazuje związek budowy warstw skóry</w:t>
            </w:r>
            <w:r w:rsidR="00E46092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jej udziałem</w:t>
            </w:r>
            <w:r w:rsidR="00E46092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mechanizmach odpornościowych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tłumaczy</w:t>
            </w:r>
            <w:r w:rsidR="00E46092">
              <w:rPr>
                <w:rFonts w:ascii="Times New Roman" w:hAnsi="Times New Roman"/>
                <w:sz w:val="20"/>
                <w:szCs w:val="20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z czego wynikają różnice</w:t>
            </w:r>
            <w:r w:rsidR="00E46092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w kolorze skóry u ludzi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budowę paznokcia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przyczyn</w:t>
            </w:r>
            <w:r w:rsidR="00E46092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sposobów leczenia rozstępów oraz cellulitu na skórze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:rsidTr="0000123C">
        <w:tc>
          <w:tcPr>
            <w:tcW w:w="2368" w:type="dxa"/>
          </w:tcPr>
          <w:p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2. Funkcje skóry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znacznie ochronne skóry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przykłady chorób skóry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906B4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czynniki ryzyka nowotworów skóry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udział skóry</w:t>
            </w:r>
            <w:r w:rsidR="005E026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odporności</w:t>
            </w:r>
            <w:r w:rsidR="005E026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utrzymaniu ciepłoty ciała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wie, że witamina D jest syntetyzowana w skórze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wybraną chorobę skóry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przyczyny</w:t>
            </w:r>
            <w:r w:rsidR="005E026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E026B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powstawania </w:t>
            </w:r>
            <w:r w:rsidR="005E026B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czerniaka</w:t>
            </w:r>
            <w:r w:rsidR="005E026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sposoby zapobiegania</w:t>
            </w:r>
            <w:r w:rsidR="005E026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mu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udział skóry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metabolizmie witaminy D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dodatkowe funkcje skóry (czuciowe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wydzielnicze)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przykłady chor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ób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bakteryjn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t>ych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wirusow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t>ych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skóry</w:t>
            </w:r>
            <w:r w:rsidR="00D700C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je </w:t>
            </w:r>
            <w:r w:rsidR="00D700C3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omawia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czynniki zwiększające ryzyko wystąpienia czerniaka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wykazuje związek budowy anatomicznej skóry z każdą</w:t>
            </w:r>
            <w:r w:rsidR="00C03EF0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z pełnionych przez nią funkcji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podaje przyczyn</w:t>
            </w:r>
            <w:r w:rsidR="00C03EF0">
              <w:rPr>
                <w:rFonts w:ascii="Times New Roman" w:hAnsi="Times New Roman"/>
                <w:sz w:val="20"/>
                <w:szCs w:val="20"/>
              </w:rPr>
              <w:t>y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, objawy, metody zapobiegania i leczenia chor</w:t>
            </w:r>
            <w:r w:rsidR="00C03EF0">
              <w:rPr>
                <w:rFonts w:ascii="Times New Roman" w:hAnsi="Times New Roman"/>
                <w:sz w:val="20"/>
                <w:szCs w:val="20"/>
              </w:rPr>
              <w:t>ób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skóry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tłumaczy znaczenie badań profilaktycznych</w:t>
            </w:r>
            <w:r w:rsidR="00A17125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przesiewowych</w:t>
            </w:r>
            <w:r w:rsidR="00A17125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A17125">
              <w:rPr>
                <w:rFonts w:ascii="Times New Roman" w:hAnsi="Times New Roman"/>
                <w:sz w:val="20"/>
                <w:szCs w:val="20"/>
              </w:rPr>
              <w:t>w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ypadku czerniaka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 prezentację multimedialną na temat sztucznej skóry</w:t>
            </w:r>
            <w:r w:rsidR="00223AE1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jej wykorzystania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:rsidTr="00D66889">
        <w:tc>
          <w:tcPr>
            <w:tcW w:w="14144" w:type="dxa"/>
            <w:gridSpan w:val="7"/>
          </w:tcPr>
          <w:p w:rsidR="006B2216" w:rsidRPr="00E738F1" w:rsidRDefault="006B2216" w:rsidP="0065033D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738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X. UKŁAD ROZRODCZY I JEGO FUNKCJONOWANIE </w:t>
            </w:r>
          </w:p>
        </w:tc>
      </w:tr>
      <w:tr w:rsidR="006B2216" w:rsidRPr="00E738F1" w:rsidTr="0000123C">
        <w:tc>
          <w:tcPr>
            <w:tcW w:w="2368" w:type="dxa"/>
          </w:tcPr>
          <w:p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 xml:space="preserve">1.Układ rozrodczy męski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rozmnażanie się jako istotę życia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253E2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EB2E1D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męskie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narządy rozrodcze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wskazuje na schemacie narządy płciowe męskie zewnętrzne i wewnętrzne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EB2E1D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budowę plemnika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funkcje narządów płciowych męskich wewnętrznych</w:t>
            </w:r>
            <w:r w:rsidR="00A523F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zewnętrznych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523F4">
              <w:rPr>
                <w:rFonts w:ascii="Times New Roman" w:hAnsi="Times New Roman"/>
                <w:sz w:val="20"/>
                <w:szCs w:val="20"/>
                <w:lang w:eastAsia="pl-PL"/>
              </w:rPr>
              <w:t>opisuje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ogólny przebieg spermatogenezy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wykazuje związek cech budowy plemnika z jego funkcjami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związek anatomiczno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-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funkcjonalny</w:t>
            </w:r>
            <w:r w:rsidR="00EC5F1E" w:rsidRPr="00E738F1">
              <w:rPr>
                <w:rFonts w:ascii="Times New Roman" w:hAnsi="Times New Roman"/>
                <w:sz w:val="20"/>
                <w:szCs w:val="20"/>
              </w:rPr>
              <w:t xml:space="preserve"> męskich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narządów płciowych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omawia proces spermatogenezy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tłumaczy pochodzenie</w:t>
            </w:r>
            <w:r w:rsidR="00EC5F1E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funkcje składników nasienia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termin </w:t>
            </w:r>
            <w:r w:rsidR="006B2216" w:rsidRPr="0065033D">
              <w:rPr>
                <w:rFonts w:ascii="Times New Roman" w:hAnsi="Times New Roman"/>
                <w:i/>
                <w:sz w:val="20"/>
                <w:szCs w:val="20"/>
              </w:rPr>
              <w:t>ejakulacja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 referat na temat wnętrostwa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:rsidTr="0000123C">
        <w:tc>
          <w:tcPr>
            <w:tcW w:w="2368" w:type="dxa"/>
          </w:tcPr>
          <w:p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2. Budowa</w:t>
            </w:r>
            <w:r w:rsidR="004573E0">
              <w:rPr>
                <w:rFonts w:ascii="Times New Roman" w:hAnsi="Times New Roman"/>
                <w:sz w:val="20"/>
                <w:szCs w:val="20"/>
              </w:rPr>
              <w:br/>
            </w:r>
            <w:r w:rsidRPr="00E738F1">
              <w:rPr>
                <w:rFonts w:ascii="Times New Roman" w:hAnsi="Times New Roman"/>
                <w:sz w:val="20"/>
                <w:szCs w:val="20"/>
              </w:rPr>
              <w:t xml:space="preserve">i funkcjonowanie żeńskiego układu rozrodczego 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72B3F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narządy płciowe żeńskie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przebieg cyklu menstruacyjnego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18534F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metody antykoncepcyjne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wskazuje na schemacie </w:t>
            </w:r>
            <w:r w:rsidR="00951AFB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żeńskie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narządy płciowe zewnętrzne i wewnętrzne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706BF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budowę jajnika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72B3F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przebieg faz cyklu menstruacyjnego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rozumie, ze cykl menstruacyjny jest regulowany hormonalnie</w:t>
            </w:r>
            <w:r w:rsidR="00D706BF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funkcje </w:t>
            </w:r>
            <w:r w:rsidR="003D218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żeńskich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narządów płciowych wewnętrznych i zewnętrznych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ogólny przebieg oogenezy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opisuje kolejne fazy cyklu macicznego</w:t>
            </w:r>
            <w:r w:rsidR="00A61F5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jajnikowego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 rolę hormonów w regulacji cyklu płciowego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metody antykoncepcyjne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związek anatomiczno</w:t>
            </w:r>
            <w:r w:rsidR="00C10649">
              <w:rPr>
                <w:rFonts w:ascii="Times New Roman" w:hAnsi="Times New Roman"/>
                <w:sz w:val="20"/>
                <w:szCs w:val="20"/>
              </w:rPr>
              <w:t>-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funkcjonalny</w:t>
            </w:r>
            <w:r w:rsidR="00D11C59" w:rsidRPr="00E738F1">
              <w:rPr>
                <w:rFonts w:ascii="Times New Roman" w:hAnsi="Times New Roman"/>
                <w:sz w:val="20"/>
                <w:szCs w:val="20"/>
              </w:rPr>
              <w:t xml:space="preserve"> żeńskich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narządów płciowych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porównuje procesy </w:t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</w:rPr>
              <w:t>sper</w:t>
            </w:r>
            <w:proofErr w:type="spellEnd"/>
            <w:r w:rsidR="007E7911">
              <w:rPr>
                <w:rFonts w:ascii="Times New Roman" w:hAnsi="Times New Roman"/>
                <w:sz w:val="20"/>
                <w:szCs w:val="20"/>
              </w:rPr>
              <w:t>-</w:t>
            </w:r>
            <w:r w:rsidR="007E7911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</w:rPr>
              <w:t>matogenezyi</w:t>
            </w:r>
            <w:proofErr w:type="spellEnd"/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oogenezy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odnosi zmiany hormonów płciowych</w:t>
            </w:r>
            <w:r w:rsidR="00D11C59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przysadkowych do kolejnych faz cyklu menstruacyjnego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podaje różnice między cechami płciowymi pierwszo</w:t>
            </w:r>
            <w:r w:rsidR="00C10649">
              <w:rPr>
                <w:rFonts w:ascii="Times New Roman" w:hAnsi="Times New Roman"/>
                <w:sz w:val="20"/>
                <w:szCs w:val="20"/>
              </w:rPr>
              <w:t>-</w:t>
            </w:r>
            <w:r w:rsidR="00B87E1F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i drugorzędowymi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porównuje skuteczność dostępnych metod antykoncepcyjnych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przygotowuje, przeprowadza wśród uczniów i opracowuje ankietę dotyczącą wiedzy na temat skuteczności metod antykoncepcyjnych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:rsidTr="0000123C">
        <w:tc>
          <w:tcPr>
            <w:tcW w:w="2368" w:type="dxa"/>
          </w:tcPr>
          <w:p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Rozwój człowieka </w:t>
            </w:r>
          </w:p>
        </w:tc>
        <w:tc>
          <w:tcPr>
            <w:tcW w:w="2354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A55126" w:rsidRPr="00E738F1" w:rsidRDefault="00A55126" w:rsidP="00A55126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rozróżnia rozwój prenatalny od postnatalnego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A55126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–omawia</w:t>
            </w:r>
            <w:r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przebieg zapłodnienia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</w:t>
            </w:r>
            <w:r w:rsidR="00E44AF0">
              <w:rPr>
                <w:rFonts w:ascii="Times New Roman" w:hAnsi="Times New Roman"/>
                <w:sz w:val="20"/>
                <w:szCs w:val="20"/>
                <w:lang w:eastAsia="pl-PL"/>
              </w:rPr>
              <w:t>funkcję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łożyska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jest świadomy wpływu czynników zewnętrznych na rozwój prenatalny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USG jak</w:t>
            </w:r>
            <w:r w:rsidR="00A50F76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jedną</w:t>
            </w:r>
            <w:r w:rsidR="00A50F7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z metod diagnostyki prenatalnej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dzieli okres postnatalny na etapy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okres zarodkowy i płodowy rozwoju prenatalnego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 pojęcia: </w:t>
            </w:r>
            <w:r w:rsidR="006B2216" w:rsidRPr="0065033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bruzdkowanie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6B2216" w:rsidRPr="0065033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gastrulacja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6B2216" w:rsidRPr="0065033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organogeneza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budowę</w:t>
            </w:r>
            <w:r w:rsidR="00D31E5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funkcje łożyska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błony płodowe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wpływ czynników biologicznych, chemicznych i fizycznych na okres prenatalny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31E5F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etapy porodu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dzieli badania diagnostyczne na inwazyjne i nieinwazyjne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cechy charakterystyczne kolejnych etapów rozwoju postnatalnego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podaje czasowe przedziały i najważniejsze zmiany okresu zarodkowego i płodowego z uwzględnianiem przebiegu zapłodnienia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termin </w:t>
            </w:r>
            <w:r w:rsidR="006B2216" w:rsidRPr="0065033D">
              <w:rPr>
                <w:rFonts w:ascii="Times New Roman" w:hAnsi="Times New Roman"/>
                <w:i/>
                <w:sz w:val="20"/>
                <w:szCs w:val="20"/>
              </w:rPr>
              <w:t>bariera łożyskowa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i omawia jej znaczenie w kontekście wpływu czynników zewnętrznych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podaje wskazania do przeprowadzania inwazyjnych badań diagnostycznych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</w:t>
            </w:r>
            <w:r w:rsidR="00D31FFC">
              <w:rPr>
                <w:rFonts w:ascii="Times New Roman" w:hAnsi="Times New Roman"/>
                <w:sz w:val="20"/>
                <w:szCs w:val="20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czym jest skala </w:t>
            </w:r>
            <w:proofErr w:type="spellStart"/>
            <w:r w:rsidR="006B2216" w:rsidRPr="00E738F1">
              <w:rPr>
                <w:rFonts w:ascii="Times New Roman" w:hAnsi="Times New Roman"/>
                <w:sz w:val="20"/>
                <w:szCs w:val="20"/>
              </w:rPr>
              <w:t>Apgar</w:t>
            </w:r>
            <w:proofErr w:type="spellEnd"/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i po się ją stosuje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wyjaśnia powody wydłużającego się etapu starości w ontogenezie człowieka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przygotowuje</w:t>
            </w:r>
            <w:r w:rsidR="00D31FFC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prowadzi dyskusję na temat wydłużającego się etapu starości ludzi na podstawie opracowanych wcześniej danych demograficznych GUS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B2216" w:rsidRPr="00E738F1" w:rsidTr="0000123C">
        <w:tc>
          <w:tcPr>
            <w:tcW w:w="2368" w:type="dxa"/>
          </w:tcPr>
          <w:p w:rsidR="006B2216" w:rsidRPr="00E738F1" w:rsidRDefault="006B2216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38F1">
              <w:rPr>
                <w:rFonts w:ascii="Times New Roman" w:hAnsi="Times New Roman"/>
                <w:sz w:val="20"/>
                <w:szCs w:val="20"/>
              </w:rPr>
              <w:t>4. Choroby układu rozrodczego</w:t>
            </w:r>
          </w:p>
        </w:tc>
        <w:tc>
          <w:tcPr>
            <w:tcW w:w="2354" w:type="dxa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podaje przykład choroby przenoszonej drogą płciową</w:t>
            </w:r>
            <w:r w:rsidR="006256F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znacznie badań profilaktycznych</w:t>
            </w:r>
            <w:r w:rsidR="00CD5EC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w ograniczeniu ryzyka chorób nowotworowych narządów płciowych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  <w:gridSpan w:val="2"/>
          </w:tcPr>
          <w:p w:rsidR="00ED63DC" w:rsidRDefault="00ED63DC" w:rsidP="00977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przykłady chorób przenoszonych drogą płciową oraz ich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objawy i metody leczenia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najczęstsze choroby nowotworowe układu rozrodczego człowieka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CD5EC1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działania profilaktyczne ograniczające ryzyko chorób nowotworowych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przyczyny biologiczne chorób przenoszonych drogą 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płciową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wyjaśnia</w:t>
            </w:r>
            <w:r w:rsidR="00583D5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są markery biochemiczne</w:t>
            </w:r>
            <w:r w:rsidR="00583D5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>i markery nowotworowe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omawia etapy rozwoju raka szyjki macicy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rozumie istotę badań profilaktycznych</w:t>
            </w:r>
            <w:r w:rsidR="006163E2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drobnoustroje będące przyczyną chorób wenerycznych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wymienia czynniki ryzyka w </w:t>
            </w:r>
            <w:r w:rsidR="00583D58">
              <w:rPr>
                <w:rFonts w:ascii="Times New Roman" w:hAnsi="Times New Roman"/>
                <w:sz w:val="20"/>
                <w:szCs w:val="20"/>
              </w:rPr>
              <w:t>w</w:t>
            </w:r>
            <w:r w:rsidR="00583D58" w:rsidRPr="00E738F1">
              <w:rPr>
                <w:rFonts w:ascii="Times New Roman" w:hAnsi="Times New Roman"/>
                <w:sz w:val="20"/>
                <w:szCs w:val="20"/>
              </w:rPr>
              <w:t xml:space="preserve">ypadku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raka jądra, prostaty, jajnika</w:t>
            </w:r>
            <w:r w:rsidR="004568B1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szyjki macicy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wskazuje na konieczność odbywania regularnych badań urologicznych, ginekologicznych</w:t>
            </w:r>
            <w:r w:rsidR="00CA0DF5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cytologicznych</w:t>
            </w:r>
            <w:r w:rsidR="006163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2216" w:rsidRPr="00E738F1" w:rsidRDefault="004573E0" w:rsidP="006503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dyskutuje na temat przyczyn wysokiej zachorowalności na raka szyjki macicy w Polsce</w:t>
            </w:r>
            <w:r w:rsidR="00AB0DDE">
              <w:rPr>
                <w:rFonts w:ascii="Times New Roman" w:hAnsi="Times New Roman"/>
                <w:sz w:val="20"/>
                <w:szCs w:val="20"/>
              </w:rPr>
              <w:br/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>i na świecie</w:t>
            </w:r>
            <w:r w:rsidR="006163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886482" w:rsidRDefault="00886482" w:rsidP="008864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Uczeń:</w:t>
            </w:r>
          </w:p>
          <w:p w:rsidR="006B2216" w:rsidRPr="00E738F1" w:rsidRDefault="004573E0" w:rsidP="0065033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t xml:space="preserve"> opracowuje ulotkę zachęcającą do regularnych, </w:t>
            </w:r>
            <w:r w:rsidR="006B2216" w:rsidRPr="00E738F1">
              <w:rPr>
                <w:rFonts w:ascii="Times New Roman" w:hAnsi="Times New Roman"/>
                <w:sz w:val="20"/>
                <w:szCs w:val="20"/>
              </w:rPr>
              <w:lastRenderedPageBreak/>
              <w:t>profilaktycznych badań lekarskich (urologicznych, ginekologicznych).</w:t>
            </w:r>
          </w:p>
        </w:tc>
      </w:tr>
    </w:tbl>
    <w:p w:rsidR="00800EBE" w:rsidRPr="00B62A3A" w:rsidRDefault="00800EBE" w:rsidP="0065033D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sectPr w:rsidR="00800EBE" w:rsidRPr="00B62A3A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A1C" w:rsidRDefault="00F06A1C" w:rsidP="00E13F7C">
      <w:pPr>
        <w:spacing w:after="0" w:line="240" w:lineRule="auto"/>
      </w:pPr>
      <w:r>
        <w:separator/>
      </w:r>
    </w:p>
  </w:endnote>
  <w:endnote w:type="continuationSeparator" w:id="1">
    <w:p w:rsidR="00F06A1C" w:rsidRDefault="00F06A1C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FC" w:rsidRDefault="00962AFA">
    <w:pPr>
      <w:pStyle w:val="Stopka"/>
      <w:jc w:val="right"/>
    </w:pPr>
    <w:r>
      <w:fldChar w:fldCharType="begin"/>
    </w:r>
    <w:r w:rsidR="00D31FFC">
      <w:instrText xml:space="preserve"> PAGE   \* MERGEFORMAT </w:instrText>
    </w:r>
    <w:r>
      <w:fldChar w:fldCharType="separate"/>
    </w:r>
    <w:r w:rsidR="00BE6256">
      <w:rPr>
        <w:noProof/>
      </w:rPr>
      <w:t>1</w:t>
    </w:r>
    <w:r>
      <w:rPr>
        <w:noProof/>
      </w:rPr>
      <w:fldChar w:fldCharType="end"/>
    </w:r>
  </w:p>
  <w:p w:rsidR="00D31FFC" w:rsidRDefault="00D31F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A1C" w:rsidRDefault="00F06A1C" w:rsidP="00E13F7C">
      <w:pPr>
        <w:spacing w:after="0" w:line="240" w:lineRule="auto"/>
      </w:pPr>
      <w:r>
        <w:separator/>
      </w:r>
    </w:p>
  </w:footnote>
  <w:footnote w:type="continuationSeparator" w:id="1">
    <w:p w:rsidR="00F06A1C" w:rsidRDefault="00F06A1C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3B63"/>
    <w:multiLevelType w:val="hybridMultilevel"/>
    <w:tmpl w:val="0A94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F7C"/>
    <w:rsid w:val="000003E0"/>
    <w:rsid w:val="00000560"/>
    <w:rsid w:val="00000782"/>
    <w:rsid w:val="000009B8"/>
    <w:rsid w:val="00000A81"/>
    <w:rsid w:val="00000D77"/>
    <w:rsid w:val="00001061"/>
    <w:rsid w:val="0000123C"/>
    <w:rsid w:val="00001338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445"/>
    <w:rsid w:val="00012541"/>
    <w:rsid w:val="00012807"/>
    <w:rsid w:val="00012B5B"/>
    <w:rsid w:val="000134E2"/>
    <w:rsid w:val="00014ADD"/>
    <w:rsid w:val="00014B94"/>
    <w:rsid w:val="00014B96"/>
    <w:rsid w:val="00015FB9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6EDE"/>
    <w:rsid w:val="00027201"/>
    <w:rsid w:val="00027723"/>
    <w:rsid w:val="00030092"/>
    <w:rsid w:val="0003029F"/>
    <w:rsid w:val="000303E6"/>
    <w:rsid w:val="000304D0"/>
    <w:rsid w:val="000304F7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5E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3AA2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59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886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97D24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30F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5F99"/>
    <w:rsid w:val="000C6168"/>
    <w:rsid w:val="000C64EA"/>
    <w:rsid w:val="000C65D5"/>
    <w:rsid w:val="000C66FE"/>
    <w:rsid w:val="000C6709"/>
    <w:rsid w:val="000C6898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3A8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1AB8"/>
    <w:rsid w:val="0011211D"/>
    <w:rsid w:val="001128D9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6D45"/>
    <w:rsid w:val="00117475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CC0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403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AAD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284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C1F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34F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5EF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0FF0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A6F"/>
    <w:rsid w:val="001B1B78"/>
    <w:rsid w:val="001B28F1"/>
    <w:rsid w:val="001B2EC5"/>
    <w:rsid w:val="001B2FB3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5CF4"/>
    <w:rsid w:val="001D601F"/>
    <w:rsid w:val="001D6153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918"/>
    <w:rsid w:val="001E1B7D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0BB8"/>
    <w:rsid w:val="001F1173"/>
    <w:rsid w:val="001F118E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637"/>
    <w:rsid w:val="001F49A0"/>
    <w:rsid w:val="001F4C92"/>
    <w:rsid w:val="001F4DCE"/>
    <w:rsid w:val="001F4E72"/>
    <w:rsid w:val="001F4E97"/>
    <w:rsid w:val="001F51AF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6A1"/>
    <w:rsid w:val="0020189B"/>
    <w:rsid w:val="002018D1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3AE1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986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D09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7F5"/>
    <w:rsid w:val="002509E1"/>
    <w:rsid w:val="00250B03"/>
    <w:rsid w:val="00250FB8"/>
    <w:rsid w:val="00251855"/>
    <w:rsid w:val="00251C5E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B24"/>
    <w:rsid w:val="00255C1E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11D"/>
    <w:rsid w:val="00262275"/>
    <w:rsid w:val="0026232D"/>
    <w:rsid w:val="00262ACD"/>
    <w:rsid w:val="00262C50"/>
    <w:rsid w:val="002631D4"/>
    <w:rsid w:val="00263317"/>
    <w:rsid w:val="002634E2"/>
    <w:rsid w:val="0026351B"/>
    <w:rsid w:val="00263992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A44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85F"/>
    <w:rsid w:val="00285AE0"/>
    <w:rsid w:val="00285E37"/>
    <w:rsid w:val="0028624B"/>
    <w:rsid w:val="002868C1"/>
    <w:rsid w:val="00286A8D"/>
    <w:rsid w:val="00286AE5"/>
    <w:rsid w:val="00286FC1"/>
    <w:rsid w:val="00287053"/>
    <w:rsid w:val="002875EC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A7E93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22C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363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0C5A"/>
    <w:rsid w:val="002E10F0"/>
    <w:rsid w:val="002E1597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4E8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069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19B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7C6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0A59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604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DA0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4CF"/>
    <w:rsid w:val="0033581F"/>
    <w:rsid w:val="0033584C"/>
    <w:rsid w:val="00335A26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1B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7AB"/>
    <w:rsid w:val="00347A67"/>
    <w:rsid w:val="00347DC9"/>
    <w:rsid w:val="0035015A"/>
    <w:rsid w:val="00350274"/>
    <w:rsid w:val="003505A6"/>
    <w:rsid w:val="00350711"/>
    <w:rsid w:val="0035094D"/>
    <w:rsid w:val="00350C4D"/>
    <w:rsid w:val="00350E85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F3"/>
    <w:rsid w:val="0037202B"/>
    <w:rsid w:val="003723D0"/>
    <w:rsid w:val="0037246E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0F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77F1B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628"/>
    <w:rsid w:val="00394185"/>
    <w:rsid w:val="0039481B"/>
    <w:rsid w:val="00394C7B"/>
    <w:rsid w:val="00394FE8"/>
    <w:rsid w:val="003955CC"/>
    <w:rsid w:val="00395A63"/>
    <w:rsid w:val="00395A7D"/>
    <w:rsid w:val="00395D14"/>
    <w:rsid w:val="00395D2A"/>
    <w:rsid w:val="00395F81"/>
    <w:rsid w:val="00396CBF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ED2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0BF1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91"/>
    <w:rsid w:val="003C1BA9"/>
    <w:rsid w:val="003C1F38"/>
    <w:rsid w:val="003C2660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8C9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180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AF7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7B4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6A4"/>
    <w:rsid w:val="00405D4D"/>
    <w:rsid w:val="0040614F"/>
    <w:rsid w:val="004062C7"/>
    <w:rsid w:val="00406687"/>
    <w:rsid w:val="004066B7"/>
    <w:rsid w:val="00406B39"/>
    <w:rsid w:val="00406B7B"/>
    <w:rsid w:val="00406BF0"/>
    <w:rsid w:val="0040704A"/>
    <w:rsid w:val="00407273"/>
    <w:rsid w:val="00407A36"/>
    <w:rsid w:val="00407A4E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51E"/>
    <w:rsid w:val="004219FF"/>
    <w:rsid w:val="00421A34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3E2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CD5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3A1"/>
    <w:rsid w:val="0043766D"/>
    <w:rsid w:val="00437A62"/>
    <w:rsid w:val="00437F75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B1"/>
    <w:rsid w:val="004568EB"/>
    <w:rsid w:val="00456AE2"/>
    <w:rsid w:val="00456B6A"/>
    <w:rsid w:val="0045722B"/>
    <w:rsid w:val="00457294"/>
    <w:rsid w:val="004573E0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1C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3BC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0E39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2A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5FC"/>
    <w:rsid w:val="004B089A"/>
    <w:rsid w:val="004B0AD0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55C0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5F8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8E5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8B9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D54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C11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386"/>
    <w:rsid w:val="005028F1"/>
    <w:rsid w:val="0050297C"/>
    <w:rsid w:val="00502EA2"/>
    <w:rsid w:val="00502EE8"/>
    <w:rsid w:val="00502FCF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80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47E99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E73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DF6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2C8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3D58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8CC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0DF9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5C3"/>
    <w:rsid w:val="005D15F1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1A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6B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4C01"/>
    <w:rsid w:val="005E5FD2"/>
    <w:rsid w:val="005E601C"/>
    <w:rsid w:val="005E626D"/>
    <w:rsid w:val="005E6848"/>
    <w:rsid w:val="005E6A2F"/>
    <w:rsid w:val="005E6B19"/>
    <w:rsid w:val="005E70F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181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38B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3E2"/>
    <w:rsid w:val="0061687E"/>
    <w:rsid w:val="0061691A"/>
    <w:rsid w:val="00616B7F"/>
    <w:rsid w:val="00616CC7"/>
    <w:rsid w:val="00616EA9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6FB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27F9C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A7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33D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CDF"/>
    <w:rsid w:val="00655FAE"/>
    <w:rsid w:val="006570C4"/>
    <w:rsid w:val="00657130"/>
    <w:rsid w:val="006571D8"/>
    <w:rsid w:val="0065744A"/>
    <w:rsid w:val="00657662"/>
    <w:rsid w:val="006576B6"/>
    <w:rsid w:val="00657E14"/>
    <w:rsid w:val="00657F17"/>
    <w:rsid w:val="00660026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3D16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3F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2E9C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22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B6E"/>
    <w:rsid w:val="006B0C07"/>
    <w:rsid w:val="006B0CD5"/>
    <w:rsid w:val="006B12E9"/>
    <w:rsid w:val="006B16FB"/>
    <w:rsid w:val="006B1908"/>
    <w:rsid w:val="006B1D48"/>
    <w:rsid w:val="006B2216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BB1"/>
    <w:rsid w:val="006C0BE9"/>
    <w:rsid w:val="006C0F2C"/>
    <w:rsid w:val="006C0FB4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5DE2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1D9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321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5BC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000"/>
    <w:rsid w:val="007212A0"/>
    <w:rsid w:val="00721504"/>
    <w:rsid w:val="0072156E"/>
    <w:rsid w:val="00721745"/>
    <w:rsid w:val="00721A95"/>
    <w:rsid w:val="007225A8"/>
    <w:rsid w:val="00722FA1"/>
    <w:rsid w:val="00723598"/>
    <w:rsid w:val="007237D1"/>
    <w:rsid w:val="00723814"/>
    <w:rsid w:val="00723984"/>
    <w:rsid w:val="00723AA5"/>
    <w:rsid w:val="00723B6F"/>
    <w:rsid w:val="00723D9C"/>
    <w:rsid w:val="00723E45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2B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B47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2EF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54C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1EBD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98D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9AF"/>
    <w:rsid w:val="007A2BC3"/>
    <w:rsid w:val="007A2BCB"/>
    <w:rsid w:val="007A302C"/>
    <w:rsid w:val="007A3204"/>
    <w:rsid w:val="007A34D8"/>
    <w:rsid w:val="007A3505"/>
    <w:rsid w:val="007A35F1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BB5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5F9"/>
    <w:rsid w:val="007D7884"/>
    <w:rsid w:val="007D79F9"/>
    <w:rsid w:val="007D7B56"/>
    <w:rsid w:val="007D7F3F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911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4CEB"/>
    <w:rsid w:val="007F4EFF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D27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691"/>
    <w:rsid w:val="008056FC"/>
    <w:rsid w:val="008058E7"/>
    <w:rsid w:val="008068C5"/>
    <w:rsid w:val="008069BC"/>
    <w:rsid w:val="00806B18"/>
    <w:rsid w:val="00806D40"/>
    <w:rsid w:val="00806D7B"/>
    <w:rsid w:val="00806F42"/>
    <w:rsid w:val="00807442"/>
    <w:rsid w:val="0080767D"/>
    <w:rsid w:val="00807CCE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CB5"/>
    <w:rsid w:val="00816DA5"/>
    <w:rsid w:val="00816F0B"/>
    <w:rsid w:val="008170F9"/>
    <w:rsid w:val="00817227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94B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1DB"/>
    <w:rsid w:val="00854443"/>
    <w:rsid w:val="00854878"/>
    <w:rsid w:val="008548CD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53C"/>
    <w:rsid w:val="008609A4"/>
    <w:rsid w:val="00860D95"/>
    <w:rsid w:val="0086121E"/>
    <w:rsid w:val="00861225"/>
    <w:rsid w:val="0086130D"/>
    <w:rsid w:val="00861718"/>
    <w:rsid w:val="0086197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ADC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482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407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AE7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5FF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44F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02E"/>
    <w:rsid w:val="009032CF"/>
    <w:rsid w:val="0090347D"/>
    <w:rsid w:val="009035CC"/>
    <w:rsid w:val="009035D0"/>
    <w:rsid w:val="00903997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219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8B6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628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4D25"/>
    <w:rsid w:val="00945214"/>
    <w:rsid w:val="00945290"/>
    <w:rsid w:val="0094551E"/>
    <w:rsid w:val="009455AC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1AFB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AFA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B3F"/>
    <w:rsid w:val="00972E8E"/>
    <w:rsid w:val="009731F2"/>
    <w:rsid w:val="00973B63"/>
    <w:rsid w:val="00973F72"/>
    <w:rsid w:val="0097451F"/>
    <w:rsid w:val="00974C91"/>
    <w:rsid w:val="009750AC"/>
    <w:rsid w:val="00975B3D"/>
    <w:rsid w:val="00976150"/>
    <w:rsid w:val="00976268"/>
    <w:rsid w:val="0097645C"/>
    <w:rsid w:val="00976B3D"/>
    <w:rsid w:val="009770FB"/>
    <w:rsid w:val="009774A4"/>
    <w:rsid w:val="00977625"/>
    <w:rsid w:val="00977879"/>
    <w:rsid w:val="00977AE8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0F35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ADF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DE6"/>
    <w:rsid w:val="009B4FA3"/>
    <w:rsid w:val="009B52E7"/>
    <w:rsid w:val="009B56E1"/>
    <w:rsid w:val="009B5750"/>
    <w:rsid w:val="009B5F73"/>
    <w:rsid w:val="009B7022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1FE1"/>
    <w:rsid w:val="009C244A"/>
    <w:rsid w:val="009C2533"/>
    <w:rsid w:val="009C25E0"/>
    <w:rsid w:val="009C26D6"/>
    <w:rsid w:val="009C2C26"/>
    <w:rsid w:val="009C2CB6"/>
    <w:rsid w:val="009C2CD8"/>
    <w:rsid w:val="009C2D22"/>
    <w:rsid w:val="009C3307"/>
    <w:rsid w:val="009C3387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6D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394"/>
    <w:rsid w:val="009D5FA7"/>
    <w:rsid w:val="009D64D6"/>
    <w:rsid w:val="009D6D75"/>
    <w:rsid w:val="009D706F"/>
    <w:rsid w:val="009D78DC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148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5A7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1882"/>
    <w:rsid w:val="00A120C6"/>
    <w:rsid w:val="00A126F6"/>
    <w:rsid w:val="00A12BC7"/>
    <w:rsid w:val="00A13085"/>
    <w:rsid w:val="00A13235"/>
    <w:rsid w:val="00A13712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125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9B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8EE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0D7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61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0F76"/>
    <w:rsid w:val="00A51007"/>
    <w:rsid w:val="00A51117"/>
    <w:rsid w:val="00A51187"/>
    <w:rsid w:val="00A51C45"/>
    <w:rsid w:val="00A51D13"/>
    <w:rsid w:val="00A51F85"/>
    <w:rsid w:val="00A52009"/>
    <w:rsid w:val="00A52028"/>
    <w:rsid w:val="00A52272"/>
    <w:rsid w:val="00A523F4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DA1"/>
    <w:rsid w:val="00A54E2A"/>
    <w:rsid w:val="00A55126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52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467"/>
    <w:rsid w:val="00A80A88"/>
    <w:rsid w:val="00A80AEB"/>
    <w:rsid w:val="00A81149"/>
    <w:rsid w:val="00A81442"/>
    <w:rsid w:val="00A81602"/>
    <w:rsid w:val="00A81AFA"/>
    <w:rsid w:val="00A8209C"/>
    <w:rsid w:val="00A820C3"/>
    <w:rsid w:val="00A82164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B84"/>
    <w:rsid w:val="00A87CAB"/>
    <w:rsid w:val="00A90066"/>
    <w:rsid w:val="00A90311"/>
    <w:rsid w:val="00A90565"/>
    <w:rsid w:val="00A906B4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DDE"/>
    <w:rsid w:val="00AB11E8"/>
    <w:rsid w:val="00AB13E5"/>
    <w:rsid w:val="00AB1468"/>
    <w:rsid w:val="00AB1477"/>
    <w:rsid w:val="00AB17FE"/>
    <w:rsid w:val="00AB1992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8F2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6F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4A9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1D7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4E70"/>
    <w:rsid w:val="00B3554D"/>
    <w:rsid w:val="00B35578"/>
    <w:rsid w:val="00B3557C"/>
    <w:rsid w:val="00B35C2C"/>
    <w:rsid w:val="00B35C4D"/>
    <w:rsid w:val="00B3604B"/>
    <w:rsid w:val="00B36455"/>
    <w:rsid w:val="00B36915"/>
    <w:rsid w:val="00B36A04"/>
    <w:rsid w:val="00B36CEB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11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57B11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2DBE"/>
    <w:rsid w:val="00B63085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923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D20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87E1F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776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9C6"/>
    <w:rsid w:val="00BA1A83"/>
    <w:rsid w:val="00BA1BD6"/>
    <w:rsid w:val="00BA20DB"/>
    <w:rsid w:val="00BA2762"/>
    <w:rsid w:val="00BA286D"/>
    <w:rsid w:val="00BA3216"/>
    <w:rsid w:val="00BA3316"/>
    <w:rsid w:val="00BA347D"/>
    <w:rsid w:val="00BA3A67"/>
    <w:rsid w:val="00BA3E17"/>
    <w:rsid w:val="00BA4031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1B9"/>
    <w:rsid w:val="00BB5E63"/>
    <w:rsid w:val="00BB6683"/>
    <w:rsid w:val="00BB7071"/>
    <w:rsid w:val="00BB7170"/>
    <w:rsid w:val="00BB71D2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303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56"/>
    <w:rsid w:val="00BE62B6"/>
    <w:rsid w:val="00BE6879"/>
    <w:rsid w:val="00BE6D70"/>
    <w:rsid w:val="00BE7797"/>
    <w:rsid w:val="00BE7CD5"/>
    <w:rsid w:val="00BE7D59"/>
    <w:rsid w:val="00BE7F59"/>
    <w:rsid w:val="00BF0013"/>
    <w:rsid w:val="00BF0135"/>
    <w:rsid w:val="00BF0215"/>
    <w:rsid w:val="00BF03E4"/>
    <w:rsid w:val="00BF0922"/>
    <w:rsid w:val="00BF0A54"/>
    <w:rsid w:val="00BF13CF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2ED7"/>
    <w:rsid w:val="00C03554"/>
    <w:rsid w:val="00C037B9"/>
    <w:rsid w:val="00C03839"/>
    <w:rsid w:val="00C03881"/>
    <w:rsid w:val="00C03906"/>
    <w:rsid w:val="00C03EF0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45"/>
    <w:rsid w:val="00C07159"/>
    <w:rsid w:val="00C0796E"/>
    <w:rsid w:val="00C07A09"/>
    <w:rsid w:val="00C07F26"/>
    <w:rsid w:val="00C100A1"/>
    <w:rsid w:val="00C10294"/>
    <w:rsid w:val="00C10586"/>
    <w:rsid w:val="00C10649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2F7A"/>
    <w:rsid w:val="00C233E4"/>
    <w:rsid w:val="00C23C34"/>
    <w:rsid w:val="00C23EC0"/>
    <w:rsid w:val="00C242F6"/>
    <w:rsid w:val="00C24414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426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30B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5C09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511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04D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5ABA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1AA"/>
    <w:rsid w:val="00C74544"/>
    <w:rsid w:val="00C745D1"/>
    <w:rsid w:val="00C74825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188"/>
    <w:rsid w:val="00C82545"/>
    <w:rsid w:val="00C8273D"/>
    <w:rsid w:val="00C82ADF"/>
    <w:rsid w:val="00C82CB6"/>
    <w:rsid w:val="00C82CB9"/>
    <w:rsid w:val="00C82EBD"/>
    <w:rsid w:val="00C82FE4"/>
    <w:rsid w:val="00C83193"/>
    <w:rsid w:val="00C83328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B55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000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DF5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BB6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C4C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4F5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40E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5EC1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3D41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A73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00A"/>
    <w:rsid w:val="00D03217"/>
    <w:rsid w:val="00D032B4"/>
    <w:rsid w:val="00D03319"/>
    <w:rsid w:val="00D03A2E"/>
    <w:rsid w:val="00D03A8D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9CA"/>
    <w:rsid w:val="00D10C3E"/>
    <w:rsid w:val="00D10C5C"/>
    <w:rsid w:val="00D10CBC"/>
    <w:rsid w:val="00D1125A"/>
    <w:rsid w:val="00D11734"/>
    <w:rsid w:val="00D11914"/>
    <w:rsid w:val="00D11C59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1F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E5F"/>
    <w:rsid w:val="00D31FAF"/>
    <w:rsid w:val="00D31FFC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603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3E"/>
    <w:rsid w:val="00D56AF9"/>
    <w:rsid w:val="00D57AEB"/>
    <w:rsid w:val="00D57FE5"/>
    <w:rsid w:val="00D600DA"/>
    <w:rsid w:val="00D6028F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65B"/>
    <w:rsid w:val="00D64934"/>
    <w:rsid w:val="00D64B37"/>
    <w:rsid w:val="00D64F05"/>
    <w:rsid w:val="00D64F34"/>
    <w:rsid w:val="00D657F3"/>
    <w:rsid w:val="00D65F69"/>
    <w:rsid w:val="00D66814"/>
    <w:rsid w:val="00D66889"/>
    <w:rsid w:val="00D66B8E"/>
    <w:rsid w:val="00D66EB4"/>
    <w:rsid w:val="00D670EF"/>
    <w:rsid w:val="00D67317"/>
    <w:rsid w:val="00D6779F"/>
    <w:rsid w:val="00D67B28"/>
    <w:rsid w:val="00D700C3"/>
    <w:rsid w:val="00D70582"/>
    <w:rsid w:val="00D706BF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1E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2F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E32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B9A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669"/>
    <w:rsid w:val="00DB2FBF"/>
    <w:rsid w:val="00DB32A2"/>
    <w:rsid w:val="00DB33D8"/>
    <w:rsid w:val="00DB33E9"/>
    <w:rsid w:val="00DB3752"/>
    <w:rsid w:val="00DB3812"/>
    <w:rsid w:val="00DB38B3"/>
    <w:rsid w:val="00DB415A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5B6C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D6B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6ED2"/>
    <w:rsid w:val="00E1701A"/>
    <w:rsid w:val="00E170AF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305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07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AF0"/>
    <w:rsid w:val="00E44ED8"/>
    <w:rsid w:val="00E454C7"/>
    <w:rsid w:val="00E454F8"/>
    <w:rsid w:val="00E45691"/>
    <w:rsid w:val="00E45AE6"/>
    <w:rsid w:val="00E45E48"/>
    <w:rsid w:val="00E45F10"/>
    <w:rsid w:val="00E46092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04A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2AF"/>
    <w:rsid w:val="00E67329"/>
    <w:rsid w:val="00E673A3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8F1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1D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E54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229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5F1E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5B7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4CA"/>
    <w:rsid w:val="00ED5665"/>
    <w:rsid w:val="00ED5929"/>
    <w:rsid w:val="00ED5B4C"/>
    <w:rsid w:val="00ED63DC"/>
    <w:rsid w:val="00ED6541"/>
    <w:rsid w:val="00ED6660"/>
    <w:rsid w:val="00ED67DC"/>
    <w:rsid w:val="00ED6D45"/>
    <w:rsid w:val="00ED71CA"/>
    <w:rsid w:val="00ED763C"/>
    <w:rsid w:val="00ED7696"/>
    <w:rsid w:val="00ED7A4A"/>
    <w:rsid w:val="00ED7A55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B32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012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1C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8C4"/>
    <w:rsid w:val="00F14F7C"/>
    <w:rsid w:val="00F15009"/>
    <w:rsid w:val="00F150C6"/>
    <w:rsid w:val="00F15AA6"/>
    <w:rsid w:val="00F161F1"/>
    <w:rsid w:val="00F16790"/>
    <w:rsid w:val="00F167FC"/>
    <w:rsid w:val="00F1685B"/>
    <w:rsid w:val="00F168CB"/>
    <w:rsid w:val="00F16A2A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04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DA5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8B2"/>
    <w:rsid w:val="00F45D5C"/>
    <w:rsid w:val="00F45FB3"/>
    <w:rsid w:val="00F46177"/>
    <w:rsid w:val="00F4624D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7AD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3BA"/>
    <w:rsid w:val="00F7356B"/>
    <w:rsid w:val="00F7388E"/>
    <w:rsid w:val="00F738C5"/>
    <w:rsid w:val="00F73980"/>
    <w:rsid w:val="00F73DB3"/>
    <w:rsid w:val="00F73F25"/>
    <w:rsid w:val="00F7405B"/>
    <w:rsid w:val="00F74641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BE6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4EC9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2DA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80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25F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AD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3BD"/>
    <w:rsid w:val="00FD463A"/>
    <w:rsid w:val="00FD4B54"/>
    <w:rsid w:val="00FD4CCF"/>
    <w:rsid w:val="00FD5210"/>
    <w:rsid w:val="00FD56DE"/>
    <w:rsid w:val="00FD5A96"/>
    <w:rsid w:val="00FD64E8"/>
    <w:rsid w:val="00FD67E5"/>
    <w:rsid w:val="00FD6EF1"/>
    <w:rsid w:val="00FD78C5"/>
    <w:rsid w:val="00FE0463"/>
    <w:rsid w:val="00FE069E"/>
    <w:rsid w:val="00FE06A4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3D30"/>
    <w:rsid w:val="00FE499F"/>
    <w:rsid w:val="00FE4B46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76A52-6458-44D2-9E21-CBB7CBDF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</TotalTime>
  <Pages>17</Pages>
  <Words>5120</Words>
  <Characters>30721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Fujitsu</cp:lastModifiedBy>
  <cp:revision>2</cp:revision>
  <dcterms:created xsi:type="dcterms:W3CDTF">2022-08-30T22:19:00Z</dcterms:created>
  <dcterms:modified xsi:type="dcterms:W3CDTF">2022-08-30T22:19:00Z</dcterms:modified>
</cp:coreProperties>
</file>